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17BD" w14:textId="2025B195" w:rsidR="00B72444" w:rsidRPr="00231826" w:rsidRDefault="00FD45C3" w:rsidP="00D61C34">
      <w:pPr>
        <w:pStyle w:val="berschrift1"/>
        <w:pBdr>
          <w:bottom w:val="single" w:sz="4" w:space="1" w:color="auto"/>
        </w:pBdr>
        <w:tabs>
          <w:tab w:val="right" w:pos="10206"/>
        </w:tabs>
        <w:spacing w:after="160"/>
      </w:pPr>
      <w:r w:rsidRPr="00692920">
        <w:rPr>
          <w:sz w:val="26"/>
        </w:rPr>
        <w:t xml:space="preserve">Anmeldetalon Trainingscamp Willisau </w:t>
      </w:r>
      <w:r w:rsidR="00F15307">
        <w:rPr>
          <w:sz w:val="26"/>
        </w:rPr>
        <w:t>20</w:t>
      </w:r>
      <w:r w:rsidR="00FA4040">
        <w:rPr>
          <w:sz w:val="26"/>
        </w:rPr>
        <w:t>20</w:t>
      </w:r>
      <w:r w:rsidRPr="00692920">
        <w:rPr>
          <w:sz w:val="26"/>
        </w:rPr>
        <w:tab/>
        <w:t xml:space="preserve">Anmeldeschluss 1. </w:t>
      </w:r>
      <w:r w:rsidR="00AE591E">
        <w:rPr>
          <w:sz w:val="26"/>
        </w:rPr>
        <w:t>Juni</w:t>
      </w:r>
      <w:r w:rsidRPr="00692920">
        <w:rPr>
          <w:sz w:val="26"/>
        </w:rPr>
        <w:t xml:space="preserve"> </w:t>
      </w:r>
      <w:r w:rsidR="00F15307">
        <w:rPr>
          <w:sz w:val="26"/>
        </w:rPr>
        <w:t>20</w:t>
      </w:r>
      <w:r w:rsidR="00FA4040">
        <w:rPr>
          <w:sz w:val="26"/>
        </w:rPr>
        <w:t>20</w:t>
      </w:r>
    </w:p>
    <w:p w14:paraId="0D8EEC15" w14:textId="77777777" w:rsidR="00FD45C3" w:rsidRPr="00692920" w:rsidRDefault="00FD45C3" w:rsidP="00D61C34">
      <w:pPr>
        <w:pStyle w:val="Fuzeile"/>
        <w:tabs>
          <w:tab w:val="clear" w:pos="4536"/>
          <w:tab w:val="clear" w:pos="9072"/>
          <w:tab w:val="left" w:pos="1843"/>
          <w:tab w:val="right" w:leader="dot" w:pos="9356"/>
          <w:tab w:val="right" w:pos="10490"/>
        </w:tabs>
        <w:spacing w:before="360" w:after="240"/>
        <w:rPr>
          <w:rFonts w:cs="Arial"/>
          <w:b/>
        </w:rPr>
      </w:pPr>
      <w:r w:rsidRPr="00692920">
        <w:rPr>
          <w:rFonts w:cs="Arial"/>
          <w:b/>
        </w:rPr>
        <w:t>Teilnehmerangaben:</w:t>
      </w:r>
    </w:p>
    <w:p w14:paraId="3F42562D" w14:textId="46882402" w:rsidR="00FC0165" w:rsidRPr="00FA4040" w:rsidRDefault="00FD45C3" w:rsidP="00D61C34">
      <w:pPr>
        <w:pStyle w:val="Fuzeile"/>
        <w:tabs>
          <w:tab w:val="clear" w:pos="4536"/>
          <w:tab w:val="clear" w:pos="9072"/>
          <w:tab w:val="left" w:pos="1843"/>
          <w:tab w:val="right" w:leader="dot" w:pos="9356"/>
          <w:tab w:val="right" w:pos="10348"/>
        </w:tabs>
        <w:spacing w:after="240"/>
        <w:rPr>
          <w:rFonts w:cs="Arial"/>
        </w:rPr>
      </w:pPr>
      <w:r w:rsidRPr="00FA4040">
        <w:rPr>
          <w:rFonts w:cs="Arial"/>
          <w:b/>
        </w:rPr>
        <w:t>Vorname/Name</w:t>
      </w:r>
      <w:r w:rsidRPr="00FA4040">
        <w:rPr>
          <w:rFonts w:cs="Arial"/>
        </w:rPr>
        <w:tab/>
      </w:r>
      <w:r w:rsidR="00717D76">
        <w:rPr>
          <w:rFonts w:cs="Arial"/>
        </w:rPr>
        <w:fldChar w:fldCharType="begin">
          <w:ffData>
            <w:name w:val="Text1"/>
            <w:enabled/>
            <w:calcOnExit w:val="0"/>
            <w:textInput/>
          </w:ffData>
        </w:fldChar>
      </w:r>
      <w:bookmarkStart w:id="0" w:name="Text1"/>
      <w:r w:rsidR="00717D76" w:rsidRPr="00FA4040">
        <w:rPr>
          <w:rFonts w:cs="Arial"/>
        </w:rPr>
        <w:instrText xml:space="preserve"> FORMTEXT </w:instrText>
      </w:r>
      <w:r w:rsidR="00717D76">
        <w:rPr>
          <w:rFonts w:cs="Arial"/>
        </w:rPr>
      </w:r>
      <w:r w:rsidR="00717D76">
        <w:rPr>
          <w:rFonts w:cs="Arial"/>
        </w:rPr>
        <w:fldChar w:fldCharType="separate"/>
      </w:r>
      <w:r w:rsidR="00340B92">
        <w:rPr>
          <w:rFonts w:cs="Arial"/>
        </w:rPr>
        <w:t> </w:t>
      </w:r>
      <w:r w:rsidR="00340B92">
        <w:rPr>
          <w:rFonts w:cs="Arial"/>
        </w:rPr>
        <w:t> </w:t>
      </w:r>
      <w:r w:rsidR="00340B92">
        <w:rPr>
          <w:rFonts w:cs="Arial"/>
        </w:rPr>
        <w:t> </w:t>
      </w:r>
      <w:r w:rsidR="00340B92">
        <w:rPr>
          <w:rFonts w:cs="Arial"/>
        </w:rPr>
        <w:t> </w:t>
      </w:r>
      <w:r w:rsidR="00340B92">
        <w:rPr>
          <w:rFonts w:cs="Arial"/>
        </w:rPr>
        <w:t> </w:t>
      </w:r>
      <w:r w:rsidR="00717D76">
        <w:rPr>
          <w:rFonts w:cs="Arial"/>
        </w:rPr>
        <w:fldChar w:fldCharType="end"/>
      </w:r>
      <w:bookmarkEnd w:id="0"/>
      <w:r w:rsidRPr="00FA4040">
        <w:rPr>
          <w:rFonts w:cs="Arial"/>
        </w:rPr>
        <w:tab/>
      </w:r>
      <w:r w:rsidR="00717D76">
        <w:rPr>
          <w:rFonts w:cs="Arial"/>
        </w:rPr>
        <w:fldChar w:fldCharType="begin">
          <w:ffData>
            <w:name w:val="Kontrollkästchen4"/>
            <w:enabled/>
            <w:calcOnExit w:val="0"/>
            <w:checkBox>
              <w:sizeAuto/>
              <w:default w:val="0"/>
            </w:checkBox>
          </w:ffData>
        </w:fldChar>
      </w:r>
      <w:bookmarkStart w:id="1" w:name="Kontrollkästchen4"/>
      <w:r w:rsidR="00717D76" w:rsidRPr="00FA4040">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1"/>
      <w:r w:rsidRPr="00FA4040">
        <w:rPr>
          <w:rFonts w:cs="Arial"/>
        </w:rPr>
        <w:t xml:space="preserve"> m / </w:t>
      </w:r>
      <w:r w:rsidR="00717D76">
        <w:rPr>
          <w:rFonts w:cs="Arial"/>
        </w:rPr>
        <w:fldChar w:fldCharType="begin">
          <w:ffData>
            <w:name w:val="Kontrollkästchen5"/>
            <w:enabled/>
            <w:calcOnExit w:val="0"/>
            <w:checkBox>
              <w:sizeAuto/>
              <w:default w:val="0"/>
            </w:checkBox>
          </w:ffData>
        </w:fldChar>
      </w:r>
      <w:bookmarkStart w:id="2" w:name="Kontrollkästchen5"/>
      <w:r w:rsidR="00717D76" w:rsidRPr="00FA4040">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2"/>
      <w:r w:rsidRPr="00FA4040">
        <w:rPr>
          <w:rFonts w:cs="Arial"/>
        </w:rPr>
        <w:t xml:space="preserve"> w</w:t>
      </w:r>
    </w:p>
    <w:p w14:paraId="3F7A72BA" w14:textId="39D0E057" w:rsidR="00FC0165" w:rsidRPr="00692920" w:rsidRDefault="00C02392" w:rsidP="00D61C34">
      <w:pPr>
        <w:pStyle w:val="Fuzeile"/>
        <w:tabs>
          <w:tab w:val="clear" w:pos="4536"/>
          <w:tab w:val="clear" w:pos="9072"/>
          <w:tab w:val="left" w:pos="1843"/>
          <w:tab w:val="right" w:leader="dot" w:pos="9356"/>
          <w:tab w:val="right" w:pos="10348"/>
        </w:tabs>
        <w:spacing w:after="240"/>
        <w:rPr>
          <w:rFonts w:cs="Arial"/>
        </w:rPr>
      </w:pPr>
      <w:r>
        <w:rPr>
          <w:rFonts w:cs="Arial"/>
          <w:lang w:val="it-IT"/>
        </w:rPr>
        <w:fldChar w:fldCharType="begin">
          <w:ffData>
            <w:name w:val="Kontrollkästchen1"/>
            <w:enabled/>
            <w:calcOnExit w:val="0"/>
            <w:checkBox>
              <w:sizeAuto/>
              <w:default w:val="0"/>
              <w:checked w:val="0"/>
            </w:checkBox>
          </w:ffData>
        </w:fldChar>
      </w:r>
      <w:bookmarkStart w:id="3" w:name="Kontrollkästchen1"/>
      <w:r>
        <w:rPr>
          <w:rFonts w:cs="Arial"/>
          <w:lang w:val="it-IT"/>
        </w:rPr>
        <w:instrText xml:space="preserve"> FORMCHECKBOX </w:instrText>
      </w:r>
      <w:r w:rsidR="00A46201">
        <w:rPr>
          <w:rFonts w:cs="Arial"/>
          <w:lang w:val="it-IT"/>
        </w:rPr>
      </w:r>
      <w:r w:rsidR="00A46201">
        <w:rPr>
          <w:rFonts w:cs="Arial"/>
          <w:lang w:val="it-IT"/>
        </w:rPr>
        <w:fldChar w:fldCharType="separate"/>
      </w:r>
      <w:r>
        <w:rPr>
          <w:rFonts w:cs="Arial"/>
          <w:lang w:val="it-IT"/>
        </w:rPr>
        <w:fldChar w:fldCharType="end"/>
      </w:r>
      <w:bookmarkEnd w:id="3"/>
      <w:r w:rsidR="00FC0165" w:rsidRPr="00805D59">
        <w:rPr>
          <w:rFonts w:cs="Arial"/>
          <w:lang w:val="it-IT"/>
        </w:rPr>
        <w:t xml:space="preserve"> </w:t>
      </w:r>
      <w:r w:rsidR="00FC0165">
        <w:rPr>
          <w:rFonts w:cs="Arial"/>
          <w:lang w:val="it-IT"/>
        </w:rPr>
        <w:t>1. Kind = CHF 2</w:t>
      </w:r>
      <w:r w:rsidR="00212DBC">
        <w:rPr>
          <w:rFonts w:cs="Arial"/>
          <w:lang w:val="it-IT"/>
        </w:rPr>
        <w:t>8</w:t>
      </w:r>
      <w:r w:rsidR="00FC0165">
        <w:rPr>
          <w:rFonts w:cs="Arial"/>
          <w:lang w:val="it-IT"/>
        </w:rPr>
        <w:t>0.00</w:t>
      </w:r>
      <w:r w:rsidR="00717D76">
        <w:rPr>
          <w:rFonts w:cs="Arial"/>
          <w:lang w:val="it-IT"/>
        </w:rPr>
        <w:t xml:space="preserve"> / </w:t>
      </w:r>
      <w:r>
        <w:rPr>
          <w:rFonts w:cs="Arial"/>
          <w:lang w:val="it-IT"/>
        </w:rPr>
        <w:fldChar w:fldCharType="begin">
          <w:ffData>
            <w:name w:val="Kontrollkästchen2"/>
            <w:enabled/>
            <w:calcOnExit w:val="0"/>
            <w:checkBox>
              <w:sizeAuto/>
              <w:default w:val="0"/>
            </w:checkBox>
          </w:ffData>
        </w:fldChar>
      </w:r>
      <w:bookmarkStart w:id="4" w:name="Kontrollkästchen2"/>
      <w:r>
        <w:rPr>
          <w:rFonts w:cs="Arial"/>
          <w:lang w:val="it-IT"/>
        </w:rPr>
        <w:instrText xml:space="preserve"> FORMCHECKBOX </w:instrText>
      </w:r>
      <w:r w:rsidR="00A46201">
        <w:rPr>
          <w:rFonts w:cs="Arial"/>
          <w:lang w:val="it-IT"/>
        </w:rPr>
      </w:r>
      <w:r w:rsidR="00A46201">
        <w:rPr>
          <w:rFonts w:cs="Arial"/>
          <w:lang w:val="it-IT"/>
        </w:rPr>
        <w:fldChar w:fldCharType="separate"/>
      </w:r>
      <w:r>
        <w:rPr>
          <w:rFonts w:cs="Arial"/>
          <w:lang w:val="it-IT"/>
        </w:rPr>
        <w:fldChar w:fldCharType="end"/>
      </w:r>
      <w:bookmarkEnd w:id="4"/>
      <w:r w:rsidR="00FC0165">
        <w:rPr>
          <w:rFonts w:cs="Arial"/>
          <w:lang w:val="it-IT"/>
        </w:rPr>
        <w:t xml:space="preserve"> 2. Kind = CHF 2</w:t>
      </w:r>
      <w:r w:rsidR="00212DBC">
        <w:rPr>
          <w:rFonts w:cs="Arial"/>
          <w:lang w:val="it-IT"/>
        </w:rPr>
        <w:t>3</w:t>
      </w:r>
      <w:r w:rsidR="00FC0165">
        <w:rPr>
          <w:rFonts w:cs="Arial"/>
          <w:lang w:val="it-IT"/>
        </w:rPr>
        <w:t>0.00</w:t>
      </w:r>
      <w:r w:rsidR="00717D76">
        <w:rPr>
          <w:rFonts w:cs="Arial"/>
          <w:lang w:val="it-IT"/>
        </w:rPr>
        <w:t xml:space="preserve"> / </w:t>
      </w:r>
      <w:r>
        <w:rPr>
          <w:rFonts w:cs="Arial"/>
          <w:lang w:val="it-IT"/>
        </w:rPr>
        <w:fldChar w:fldCharType="begin">
          <w:ffData>
            <w:name w:val="Kontrollkästchen3"/>
            <w:enabled/>
            <w:calcOnExit w:val="0"/>
            <w:checkBox>
              <w:sizeAuto/>
              <w:default w:val="0"/>
            </w:checkBox>
          </w:ffData>
        </w:fldChar>
      </w:r>
      <w:bookmarkStart w:id="5" w:name="Kontrollkästchen3"/>
      <w:r>
        <w:rPr>
          <w:rFonts w:cs="Arial"/>
          <w:lang w:val="it-IT"/>
        </w:rPr>
        <w:instrText xml:space="preserve"> FORMCHECKBOX </w:instrText>
      </w:r>
      <w:r w:rsidR="00A46201">
        <w:rPr>
          <w:rFonts w:cs="Arial"/>
          <w:lang w:val="it-IT"/>
        </w:rPr>
      </w:r>
      <w:r w:rsidR="00A46201">
        <w:rPr>
          <w:rFonts w:cs="Arial"/>
          <w:lang w:val="it-IT"/>
        </w:rPr>
        <w:fldChar w:fldCharType="separate"/>
      </w:r>
      <w:r>
        <w:rPr>
          <w:rFonts w:cs="Arial"/>
          <w:lang w:val="it-IT"/>
        </w:rPr>
        <w:fldChar w:fldCharType="end"/>
      </w:r>
      <w:bookmarkEnd w:id="5"/>
      <w:r w:rsidR="00FC0165">
        <w:rPr>
          <w:rFonts w:cs="Arial"/>
          <w:lang w:val="it-IT"/>
        </w:rPr>
        <w:t xml:space="preserve"> 3. </w:t>
      </w:r>
      <w:proofErr w:type="spellStart"/>
      <w:r w:rsidR="00FC0165">
        <w:rPr>
          <w:rFonts w:cs="Arial"/>
          <w:lang w:val="it-IT"/>
        </w:rPr>
        <w:t>Kind</w:t>
      </w:r>
      <w:proofErr w:type="spellEnd"/>
      <w:r w:rsidR="00FC0165">
        <w:rPr>
          <w:rFonts w:cs="Arial"/>
          <w:lang w:val="it-IT"/>
        </w:rPr>
        <w:t xml:space="preserve"> = CHF 1</w:t>
      </w:r>
      <w:r w:rsidR="00212DBC">
        <w:rPr>
          <w:rFonts w:cs="Arial"/>
          <w:lang w:val="it-IT"/>
        </w:rPr>
        <w:t>8</w:t>
      </w:r>
      <w:r w:rsidR="00FC0165">
        <w:rPr>
          <w:rFonts w:cs="Arial"/>
          <w:lang w:val="it-IT"/>
        </w:rPr>
        <w:t>0.00</w:t>
      </w:r>
      <w:r w:rsidR="00FA4040">
        <w:rPr>
          <w:rFonts w:cs="Arial"/>
          <w:lang w:val="it-IT"/>
        </w:rPr>
        <w:t xml:space="preserve"> / </w:t>
      </w:r>
      <w:r w:rsidR="00FA4040">
        <w:rPr>
          <w:rFonts w:cs="Arial"/>
          <w:lang w:val="it-IT"/>
        </w:rPr>
        <w:fldChar w:fldCharType="begin">
          <w:ffData>
            <w:name w:val="Kontrollkästchen3"/>
            <w:enabled/>
            <w:calcOnExit w:val="0"/>
            <w:checkBox>
              <w:sizeAuto/>
              <w:default w:val="0"/>
            </w:checkBox>
          </w:ffData>
        </w:fldChar>
      </w:r>
      <w:r w:rsidR="00FA4040">
        <w:rPr>
          <w:rFonts w:cs="Arial"/>
          <w:lang w:val="it-IT"/>
        </w:rPr>
        <w:instrText xml:space="preserve"> FORMCHECKBOX </w:instrText>
      </w:r>
      <w:r w:rsidR="00FA4040">
        <w:rPr>
          <w:rFonts w:cs="Arial"/>
          <w:lang w:val="it-IT"/>
        </w:rPr>
      </w:r>
      <w:r w:rsidR="00FA4040">
        <w:rPr>
          <w:rFonts w:cs="Arial"/>
          <w:lang w:val="it-IT"/>
        </w:rPr>
        <w:fldChar w:fldCharType="separate"/>
      </w:r>
      <w:r w:rsidR="00FA4040">
        <w:rPr>
          <w:rFonts w:cs="Arial"/>
          <w:lang w:val="it-IT"/>
        </w:rPr>
        <w:fldChar w:fldCharType="end"/>
      </w:r>
      <w:r w:rsidR="00FA4040">
        <w:rPr>
          <w:rFonts w:cs="Arial"/>
          <w:lang w:val="it-IT"/>
        </w:rPr>
        <w:t xml:space="preserve"> </w:t>
      </w:r>
      <w:r w:rsidR="00FA4040">
        <w:rPr>
          <w:rFonts w:cs="Arial"/>
          <w:lang w:val="it-IT"/>
        </w:rPr>
        <w:t>4</w:t>
      </w:r>
      <w:r w:rsidR="00FA4040">
        <w:rPr>
          <w:rFonts w:cs="Arial"/>
          <w:lang w:val="it-IT"/>
        </w:rPr>
        <w:t xml:space="preserve">. </w:t>
      </w:r>
      <w:proofErr w:type="spellStart"/>
      <w:r w:rsidR="00FA4040">
        <w:rPr>
          <w:rFonts w:cs="Arial"/>
          <w:lang w:val="it-IT"/>
        </w:rPr>
        <w:t>Kind</w:t>
      </w:r>
      <w:proofErr w:type="spellEnd"/>
      <w:r w:rsidR="00FA4040">
        <w:rPr>
          <w:rFonts w:cs="Arial"/>
          <w:lang w:val="it-IT"/>
        </w:rPr>
        <w:t xml:space="preserve"> = CHF 1</w:t>
      </w:r>
      <w:r w:rsidR="00FA4040">
        <w:rPr>
          <w:rFonts w:cs="Arial"/>
          <w:lang w:val="it-IT"/>
        </w:rPr>
        <w:t>3</w:t>
      </w:r>
      <w:r w:rsidR="00FA4040">
        <w:rPr>
          <w:rFonts w:cs="Arial"/>
          <w:lang w:val="it-IT"/>
        </w:rPr>
        <w:t>0.00</w:t>
      </w:r>
    </w:p>
    <w:p w14:paraId="05FDAFAF" w14:textId="378DCFF0" w:rsidR="00FD45C3" w:rsidRPr="00692920" w:rsidRDefault="00FD45C3" w:rsidP="00D61C34">
      <w:pPr>
        <w:pStyle w:val="Fuzeile"/>
        <w:tabs>
          <w:tab w:val="clear" w:pos="4536"/>
          <w:tab w:val="clear" w:pos="9072"/>
          <w:tab w:val="left" w:pos="1843"/>
          <w:tab w:val="right" w:leader="dot" w:pos="9356"/>
          <w:tab w:val="right" w:pos="10490"/>
        </w:tabs>
        <w:spacing w:after="240"/>
      </w:pPr>
      <w:r w:rsidRPr="00692920">
        <w:rPr>
          <w:b/>
        </w:rPr>
        <w:t>Adresse</w:t>
      </w:r>
      <w:r w:rsidRPr="00692920">
        <w:tab/>
      </w:r>
      <w:r w:rsidR="00717D76">
        <w:fldChar w:fldCharType="begin">
          <w:ffData>
            <w:name w:val="Text2"/>
            <w:enabled/>
            <w:calcOnExit w:val="0"/>
            <w:textInput/>
          </w:ffData>
        </w:fldChar>
      </w:r>
      <w:bookmarkStart w:id="6" w:name="Text2"/>
      <w:r w:rsidR="00717D76">
        <w:instrText xml:space="preserve"> FORMTEXT </w:instrText>
      </w:r>
      <w:r w:rsidR="00717D76">
        <w:fldChar w:fldCharType="separate"/>
      </w:r>
      <w:r w:rsidR="00717D76">
        <w:rPr>
          <w:noProof/>
        </w:rPr>
        <w:t> </w:t>
      </w:r>
      <w:r w:rsidR="00717D76">
        <w:rPr>
          <w:noProof/>
        </w:rPr>
        <w:t> </w:t>
      </w:r>
      <w:r w:rsidR="00717D76">
        <w:rPr>
          <w:noProof/>
        </w:rPr>
        <w:t> </w:t>
      </w:r>
      <w:r w:rsidR="00717D76">
        <w:rPr>
          <w:noProof/>
        </w:rPr>
        <w:t> </w:t>
      </w:r>
      <w:r w:rsidR="00717D76">
        <w:rPr>
          <w:noProof/>
        </w:rPr>
        <w:t> </w:t>
      </w:r>
      <w:r w:rsidR="00717D76">
        <w:fldChar w:fldCharType="end"/>
      </w:r>
      <w:bookmarkEnd w:id="6"/>
      <w:r w:rsidR="005A4B83">
        <w:tab/>
      </w:r>
    </w:p>
    <w:p w14:paraId="70498A9D" w14:textId="566EF0FE" w:rsidR="00FD45C3" w:rsidRPr="00692920" w:rsidRDefault="00FD45C3" w:rsidP="00D61C34">
      <w:pPr>
        <w:pStyle w:val="Fuzeile"/>
        <w:tabs>
          <w:tab w:val="clear" w:pos="4536"/>
          <w:tab w:val="clear" w:pos="9072"/>
          <w:tab w:val="left" w:pos="1843"/>
          <w:tab w:val="right" w:leader="dot" w:pos="9356"/>
          <w:tab w:val="right" w:pos="10490"/>
        </w:tabs>
        <w:spacing w:after="240"/>
      </w:pPr>
      <w:r w:rsidRPr="00692920">
        <w:rPr>
          <w:b/>
        </w:rPr>
        <w:t>PLZ/Ort</w:t>
      </w:r>
      <w:r w:rsidRPr="00692920">
        <w:tab/>
      </w:r>
      <w:r w:rsidR="00717D76">
        <w:fldChar w:fldCharType="begin">
          <w:ffData>
            <w:name w:val="Text3"/>
            <w:enabled/>
            <w:calcOnExit w:val="0"/>
            <w:textInput/>
          </w:ffData>
        </w:fldChar>
      </w:r>
      <w:bookmarkStart w:id="7" w:name="Text3"/>
      <w:r w:rsidR="00717D76">
        <w:instrText xml:space="preserve"> FORMTEXT </w:instrText>
      </w:r>
      <w:r w:rsidR="00717D76">
        <w:fldChar w:fldCharType="separate"/>
      </w:r>
      <w:r w:rsidR="00717D76">
        <w:rPr>
          <w:noProof/>
        </w:rPr>
        <w:t> </w:t>
      </w:r>
      <w:r w:rsidR="00717D76">
        <w:rPr>
          <w:noProof/>
        </w:rPr>
        <w:t> </w:t>
      </w:r>
      <w:r w:rsidR="00717D76">
        <w:rPr>
          <w:noProof/>
        </w:rPr>
        <w:t> </w:t>
      </w:r>
      <w:r w:rsidR="00717D76">
        <w:rPr>
          <w:noProof/>
        </w:rPr>
        <w:t> </w:t>
      </w:r>
      <w:r w:rsidR="00717D76">
        <w:rPr>
          <w:noProof/>
        </w:rPr>
        <w:t> </w:t>
      </w:r>
      <w:r w:rsidR="00717D76">
        <w:fldChar w:fldCharType="end"/>
      </w:r>
      <w:bookmarkEnd w:id="7"/>
      <w:r w:rsidR="005A4B83">
        <w:tab/>
      </w:r>
    </w:p>
    <w:p w14:paraId="50579229" w14:textId="7920330F" w:rsidR="00FD45C3" w:rsidRPr="00F77013" w:rsidRDefault="00FD45C3" w:rsidP="00D61C34">
      <w:pPr>
        <w:tabs>
          <w:tab w:val="left" w:pos="1843"/>
          <w:tab w:val="right" w:leader="dot" w:pos="9356"/>
          <w:tab w:val="right" w:pos="10490"/>
        </w:tabs>
        <w:spacing w:after="240"/>
        <w:rPr>
          <w:rFonts w:cs="Arial"/>
          <w:sz w:val="16"/>
          <w:szCs w:val="16"/>
        </w:rPr>
      </w:pPr>
      <w:r w:rsidRPr="00692920">
        <w:rPr>
          <w:rFonts w:cs="Arial"/>
          <w:b/>
        </w:rPr>
        <w:t>E-Mail</w:t>
      </w:r>
      <w:r w:rsidRPr="00692920">
        <w:rPr>
          <w:rFonts w:cs="Arial"/>
        </w:rPr>
        <w:tab/>
      </w:r>
      <w:r w:rsidR="00717D76">
        <w:rPr>
          <w:rFonts w:cs="Arial"/>
        </w:rPr>
        <w:fldChar w:fldCharType="begin">
          <w:ffData>
            <w:name w:val="Text4"/>
            <w:enabled/>
            <w:calcOnExit w:val="0"/>
            <w:textInput/>
          </w:ffData>
        </w:fldChar>
      </w:r>
      <w:bookmarkStart w:id="8" w:name="Text4"/>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8"/>
      <w:r w:rsidR="005A4B83">
        <w:rPr>
          <w:rFonts w:cs="Arial"/>
        </w:rPr>
        <w:tab/>
      </w:r>
      <w:r w:rsidR="00F77013">
        <w:rPr>
          <w:rFonts w:cs="Arial"/>
        </w:rPr>
        <w:br/>
      </w:r>
      <w:r w:rsidR="00F77013">
        <w:rPr>
          <w:rFonts w:cs="Arial"/>
        </w:rPr>
        <w:tab/>
      </w:r>
      <w:r w:rsidR="00F77013" w:rsidRPr="00F77013">
        <w:rPr>
          <w:rFonts w:cs="Arial"/>
          <w:sz w:val="16"/>
          <w:szCs w:val="16"/>
        </w:rPr>
        <w:t>(Angabe Zwingend, für den Versand von diversen Informationen</w:t>
      </w:r>
      <w:r w:rsidR="009C30F9">
        <w:rPr>
          <w:rFonts w:cs="Arial"/>
          <w:sz w:val="16"/>
          <w:szCs w:val="16"/>
        </w:rPr>
        <w:t xml:space="preserve"> </w:t>
      </w:r>
      <w:r w:rsidR="00231826">
        <w:rPr>
          <w:rFonts w:cs="Arial"/>
          <w:sz w:val="16"/>
          <w:szCs w:val="16"/>
        </w:rPr>
        <w:t>im Zusammenhang mit dem Lager</w:t>
      </w:r>
      <w:r w:rsidR="00F77013" w:rsidRPr="00F77013">
        <w:rPr>
          <w:rFonts w:cs="Arial"/>
          <w:sz w:val="16"/>
          <w:szCs w:val="16"/>
        </w:rPr>
        <w:t>)</w:t>
      </w:r>
    </w:p>
    <w:p w14:paraId="6B68F050" w14:textId="6353D124" w:rsidR="00FD45C3" w:rsidRPr="00692920" w:rsidRDefault="00FD45C3" w:rsidP="00D61C34">
      <w:pPr>
        <w:tabs>
          <w:tab w:val="left" w:pos="1843"/>
          <w:tab w:val="right" w:leader="dot" w:pos="9356"/>
          <w:tab w:val="right" w:pos="10490"/>
        </w:tabs>
        <w:spacing w:after="240"/>
      </w:pPr>
      <w:proofErr w:type="spellStart"/>
      <w:r w:rsidRPr="00692920">
        <w:rPr>
          <w:b/>
        </w:rPr>
        <w:t>Geb</w:t>
      </w:r>
      <w:proofErr w:type="spellEnd"/>
      <w:r w:rsidRPr="00692920">
        <w:rPr>
          <w:b/>
        </w:rPr>
        <w:t>-Datum</w:t>
      </w:r>
      <w:r w:rsidRPr="00692920">
        <w:tab/>
      </w:r>
      <w:r w:rsidR="00717D76">
        <w:fldChar w:fldCharType="begin">
          <w:ffData>
            <w:name w:val="Text5"/>
            <w:enabled/>
            <w:calcOnExit w:val="0"/>
            <w:textInput/>
          </w:ffData>
        </w:fldChar>
      </w:r>
      <w:bookmarkStart w:id="9" w:name="Text5"/>
      <w:r w:rsidR="00717D76">
        <w:instrText xml:space="preserve"> FORMTEXT </w:instrText>
      </w:r>
      <w:r w:rsidR="00717D76">
        <w:fldChar w:fldCharType="separate"/>
      </w:r>
      <w:r w:rsidR="00717D76">
        <w:rPr>
          <w:noProof/>
        </w:rPr>
        <w:t> </w:t>
      </w:r>
      <w:r w:rsidR="00717D76">
        <w:rPr>
          <w:noProof/>
        </w:rPr>
        <w:t> </w:t>
      </w:r>
      <w:r w:rsidR="00717D76">
        <w:rPr>
          <w:noProof/>
        </w:rPr>
        <w:t> </w:t>
      </w:r>
      <w:r w:rsidR="00717D76">
        <w:rPr>
          <w:noProof/>
        </w:rPr>
        <w:t> </w:t>
      </w:r>
      <w:r w:rsidR="00717D76">
        <w:rPr>
          <w:noProof/>
        </w:rPr>
        <w:t> </w:t>
      </w:r>
      <w:r w:rsidR="00717D76">
        <w:fldChar w:fldCharType="end"/>
      </w:r>
      <w:bookmarkEnd w:id="9"/>
      <w:r w:rsidR="005A4B83">
        <w:tab/>
      </w:r>
    </w:p>
    <w:p w14:paraId="33D81D3B" w14:textId="2787DC19" w:rsidR="00BB73D7" w:rsidRPr="00692920" w:rsidRDefault="00BB73D7" w:rsidP="00D61C34">
      <w:pPr>
        <w:tabs>
          <w:tab w:val="left" w:pos="1843"/>
          <w:tab w:val="right" w:leader="dot" w:pos="9356"/>
          <w:tab w:val="right" w:pos="10490"/>
        </w:tabs>
        <w:spacing w:after="160"/>
        <w:rPr>
          <w:rFonts w:cs="Arial"/>
          <w:b/>
        </w:rPr>
      </w:pPr>
      <w:r w:rsidRPr="00692920">
        <w:rPr>
          <w:rFonts w:cs="Arial"/>
          <w:b/>
        </w:rPr>
        <w:t>Vegetarier</w:t>
      </w:r>
      <w:r w:rsidRPr="00692920">
        <w:rPr>
          <w:rFonts w:cs="Arial"/>
          <w:b/>
        </w:rPr>
        <w:tab/>
      </w:r>
      <w:r w:rsidR="00717D76">
        <w:rPr>
          <w:rFonts w:cs="Arial"/>
        </w:rPr>
        <w:fldChar w:fldCharType="begin">
          <w:ffData>
            <w:name w:val="Kontrollkästchen6"/>
            <w:enabled/>
            <w:calcOnExit w:val="0"/>
            <w:checkBox>
              <w:sizeAuto/>
              <w:default w:val="0"/>
              <w:checked w:val="0"/>
            </w:checkBox>
          </w:ffData>
        </w:fldChar>
      </w:r>
      <w:bookmarkStart w:id="10" w:name="Kontrollkästchen6"/>
      <w:r w:rsidR="00717D76">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10"/>
      <w:r w:rsidRPr="00692920">
        <w:rPr>
          <w:rFonts w:cs="Arial"/>
        </w:rPr>
        <w:t xml:space="preserve"> JA</w:t>
      </w:r>
      <w:r w:rsidR="00717D76">
        <w:rPr>
          <w:rFonts w:cs="Arial"/>
        </w:rPr>
        <w:t xml:space="preserve"> / </w:t>
      </w:r>
      <w:r w:rsidR="00717D76">
        <w:rPr>
          <w:rFonts w:cs="Arial"/>
        </w:rPr>
        <w:fldChar w:fldCharType="begin">
          <w:ffData>
            <w:name w:val="Kontrollkästchen7"/>
            <w:enabled/>
            <w:calcOnExit w:val="0"/>
            <w:checkBox>
              <w:sizeAuto/>
              <w:default w:val="0"/>
              <w:checked w:val="0"/>
            </w:checkBox>
          </w:ffData>
        </w:fldChar>
      </w:r>
      <w:bookmarkStart w:id="11" w:name="Kontrollkästchen7"/>
      <w:r w:rsidR="00717D76">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11"/>
      <w:r w:rsidRPr="00692920">
        <w:rPr>
          <w:rFonts w:cs="Arial"/>
        </w:rPr>
        <w:t xml:space="preserve"> NEIN</w:t>
      </w:r>
    </w:p>
    <w:p w14:paraId="04E63721" w14:textId="218B3450" w:rsidR="00FD45C3" w:rsidRPr="00692920" w:rsidRDefault="00FD45C3" w:rsidP="00D61C34">
      <w:pPr>
        <w:tabs>
          <w:tab w:val="left" w:pos="1843"/>
          <w:tab w:val="left" w:pos="3969"/>
          <w:tab w:val="left" w:pos="5529"/>
          <w:tab w:val="left" w:pos="7088"/>
          <w:tab w:val="right" w:leader="dot" w:pos="9356"/>
        </w:tabs>
        <w:spacing w:after="160"/>
        <w:rPr>
          <w:rFonts w:cs="Arial"/>
        </w:rPr>
      </w:pPr>
      <w:r w:rsidRPr="00692920">
        <w:rPr>
          <w:rFonts w:cs="Arial"/>
          <w:b/>
        </w:rPr>
        <w:t>Verein</w:t>
      </w:r>
      <w:r w:rsidRPr="00692920">
        <w:rPr>
          <w:rFonts w:cs="Arial"/>
        </w:rPr>
        <w:tab/>
      </w:r>
      <w:r w:rsidR="00717D76">
        <w:rPr>
          <w:rFonts w:cs="Arial"/>
        </w:rPr>
        <w:fldChar w:fldCharType="begin">
          <w:ffData>
            <w:name w:val="Kontrollkästchen8"/>
            <w:enabled/>
            <w:calcOnExit w:val="0"/>
            <w:checkBox>
              <w:sizeAuto/>
              <w:default w:val="0"/>
            </w:checkBox>
          </w:ffData>
        </w:fldChar>
      </w:r>
      <w:bookmarkStart w:id="12" w:name="Kontrollkästchen8"/>
      <w:r w:rsidR="00717D76">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12"/>
      <w:r w:rsidRPr="00692920">
        <w:rPr>
          <w:rFonts w:cs="Arial"/>
        </w:rPr>
        <w:t xml:space="preserve"> HB BB Binningen</w:t>
      </w:r>
      <w:r w:rsidR="00A86A75">
        <w:rPr>
          <w:rFonts w:cs="Arial"/>
        </w:rPr>
        <w:tab/>
      </w:r>
      <w:r w:rsidR="00717D76">
        <w:rPr>
          <w:rFonts w:cs="Arial"/>
        </w:rPr>
        <w:fldChar w:fldCharType="begin">
          <w:ffData>
            <w:name w:val="Kontrollkästchen9"/>
            <w:enabled/>
            <w:calcOnExit w:val="0"/>
            <w:checkBox>
              <w:sizeAuto/>
              <w:default w:val="0"/>
            </w:checkBox>
          </w:ffData>
        </w:fldChar>
      </w:r>
      <w:bookmarkStart w:id="13" w:name="Kontrollkästchen9"/>
      <w:r w:rsidR="00717D76">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13"/>
      <w:r w:rsidRPr="00692920">
        <w:rPr>
          <w:rFonts w:cs="Arial"/>
        </w:rPr>
        <w:t xml:space="preserve"> HC Oberwil</w:t>
      </w:r>
      <w:r w:rsidR="00A86A75">
        <w:rPr>
          <w:rFonts w:cs="Arial"/>
        </w:rPr>
        <w:tab/>
      </w:r>
      <w:r w:rsidR="00717D76">
        <w:rPr>
          <w:rFonts w:cs="Arial"/>
        </w:rPr>
        <w:fldChar w:fldCharType="begin">
          <w:ffData>
            <w:name w:val="Kontrollkästchen10"/>
            <w:enabled/>
            <w:calcOnExit w:val="0"/>
            <w:checkBox>
              <w:sizeAuto/>
              <w:default w:val="0"/>
            </w:checkBox>
          </w:ffData>
        </w:fldChar>
      </w:r>
      <w:bookmarkStart w:id="14" w:name="Kontrollkästchen10"/>
      <w:r w:rsidR="00717D76">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14"/>
      <w:r w:rsidRPr="00692920">
        <w:rPr>
          <w:rFonts w:cs="Arial"/>
        </w:rPr>
        <w:t xml:space="preserve"> HC Therwil</w:t>
      </w:r>
      <w:r w:rsidR="00EC2574">
        <w:rPr>
          <w:rFonts w:cs="Arial"/>
        </w:rPr>
        <w:tab/>
      </w:r>
      <w:r w:rsidR="00717D76">
        <w:rPr>
          <w:rFonts w:cs="Arial"/>
        </w:rPr>
        <w:fldChar w:fldCharType="begin">
          <w:ffData>
            <w:name w:val="Kontrollkästchen11"/>
            <w:enabled/>
            <w:calcOnExit w:val="0"/>
            <w:checkBox>
              <w:sizeAuto/>
              <w:default w:val="0"/>
            </w:checkBox>
          </w:ffData>
        </w:fldChar>
      </w:r>
      <w:bookmarkStart w:id="15" w:name="Kontrollkästchen11"/>
      <w:r w:rsidR="00717D76">
        <w:rPr>
          <w:rFonts w:cs="Arial"/>
        </w:rPr>
        <w:instrText xml:space="preserve"> FORMCHECKBOX </w:instrText>
      </w:r>
      <w:r w:rsidR="00A46201">
        <w:rPr>
          <w:rFonts w:cs="Arial"/>
        </w:rPr>
      </w:r>
      <w:r w:rsidR="00A46201">
        <w:rPr>
          <w:rFonts w:cs="Arial"/>
        </w:rPr>
        <w:fldChar w:fldCharType="separate"/>
      </w:r>
      <w:r w:rsidR="00717D76">
        <w:rPr>
          <w:rFonts w:cs="Arial"/>
        </w:rPr>
        <w:fldChar w:fldCharType="end"/>
      </w:r>
      <w:bookmarkEnd w:id="15"/>
      <w:r w:rsidR="00EC2574">
        <w:rPr>
          <w:rFonts w:cs="Arial"/>
        </w:rPr>
        <w:t xml:space="preserve"> </w:t>
      </w:r>
      <w:r w:rsidR="00717D76">
        <w:rPr>
          <w:rFonts w:cs="Arial"/>
        </w:rPr>
        <w:fldChar w:fldCharType="begin">
          <w:ffData>
            <w:name w:val="Text6"/>
            <w:enabled/>
            <w:calcOnExit w:val="0"/>
            <w:textInput/>
          </w:ffData>
        </w:fldChar>
      </w:r>
      <w:bookmarkStart w:id="16" w:name="Text6"/>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16"/>
      <w:r w:rsidR="005A4B83">
        <w:rPr>
          <w:rFonts w:cs="Arial"/>
        </w:rPr>
        <w:tab/>
      </w:r>
    </w:p>
    <w:p w14:paraId="0EDDA689" w14:textId="65E06A9D" w:rsidR="00FD45C3" w:rsidRPr="00805D59" w:rsidRDefault="00FD45C3" w:rsidP="00D61C34">
      <w:pPr>
        <w:tabs>
          <w:tab w:val="left" w:pos="1843"/>
          <w:tab w:val="right" w:leader="dot" w:pos="9356"/>
        </w:tabs>
        <w:spacing w:after="160"/>
        <w:rPr>
          <w:rFonts w:cs="Arial"/>
          <w:lang w:val="it-IT"/>
        </w:rPr>
      </w:pPr>
      <w:r w:rsidRPr="00805D59">
        <w:rPr>
          <w:rFonts w:cs="Arial"/>
          <w:b/>
          <w:lang w:val="it-IT"/>
        </w:rPr>
        <w:t>Team</w:t>
      </w:r>
      <w:r w:rsidR="007336AE" w:rsidRPr="00805D59">
        <w:rPr>
          <w:rFonts w:cs="Arial"/>
          <w:b/>
          <w:lang w:val="it-IT"/>
        </w:rPr>
        <w:tab/>
      </w:r>
      <w:r w:rsidR="00717D76">
        <w:rPr>
          <w:rFonts w:cs="Arial"/>
          <w:lang w:val="it-IT"/>
        </w:rPr>
        <w:fldChar w:fldCharType="begin">
          <w:ffData>
            <w:name w:val="Kontrollkästchen12"/>
            <w:enabled/>
            <w:calcOnExit w:val="0"/>
            <w:checkBox>
              <w:sizeAuto/>
              <w:default w:val="0"/>
            </w:checkBox>
          </w:ffData>
        </w:fldChar>
      </w:r>
      <w:bookmarkStart w:id="17" w:name="Kontrollkästchen12"/>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17"/>
      <w:r w:rsidR="00805D59" w:rsidRPr="00805D59">
        <w:rPr>
          <w:rFonts w:cs="Arial"/>
          <w:lang w:val="it-IT"/>
        </w:rPr>
        <w:t xml:space="preserve"> U0</w:t>
      </w:r>
      <w:r w:rsidR="00805D59">
        <w:rPr>
          <w:rFonts w:cs="Arial"/>
          <w:lang w:val="it-IT"/>
        </w:rPr>
        <w:t>7</w:t>
      </w:r>
      <w:r w:rsidR="00717D76">
        <w:rPr>
          <w:rFonts w:cs="Arial"/>
          <w:lang w:val="it-IT"/>
        </w:rPr>
        <w:t xml:space="preserve"> / </w:t>
      </w:r>
      <w:r w:rsidR="00717D76">
        <w:rPr>
          <w:rFonts w:cs="Arial"/>
          <w:lang w:val="it-IT"/>
        </w:rPr>
        <w:fldChar w:fldCharType="begin">
          <w:ffData>
            <w:name w:val="Kontrollkästchen13"/>
            <w:enabled/>
            <w:calcOnExit w:val="0"/>
            <w:checkBox>
              <w:sizeAuto/>
              <w:default w:val="0"/>
            </w:checkBox>
          </w:ffData>
        </w:fldChar>
      </w:r>
      <w:bookmarkStart w:id="18" w:name="Kontrollkästchen13"/>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18"/>
      <w:r w:rsidR="00A86A75" w:rsidRPr="00805D59">
        <w:rPr>
          <w:rFonts w:cs="Arial"/>
          <w:lang w:val="it-IT"/>
        </w:rPr>
        <w:t xml:space="preserve"> U09</w:t>
      </w:r>
      <w:r w:rsidR="00717D76">
        <w:rPr>
          <w:rFonts w:cs="Arial"/>
          <w:lang w:val="it-IT"/>
        </w:rPr>
        <w:t xml:space="preserve"> / </w:t>
      </w:r>
      <w:r w:rsidR="00717D76">
        <w:rPr>
          <w:rFonts w:cs="Arial"/>
          <w:lang w:val="it-IT"/>
        </w:rPr>
        <w:fldChar w:fldCharType="begin">
          <w:ffData>
            <w:name w:val="Kontrollkästchen14"/>
            <w:enabled/>
            <w:calcOnExit w:val="0"/>
            <w:checkBox>
              <w:sizeAuto/>
              <w:default w:val="0"/>
            </w:checkBox>
          </w:ffData>
        </w:fldChar>
      </w:r>
      <w:bookmarkStart w:id="19" w:name="Kontrollkästchen14"/>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19"/>
      <w:r w:rsidR="00B575E0">
        <w:rPr>
          <w:rFonts w:cs="Arial"/>
          <w:lang w:val="it-IT"/>
        </w:rPr>
        <w:t xml:space="preserve"> U11</w:t>
      </w:r>
      <w:r w:rsidR="00717D76">
        <w:rPr>
          <w:rFonts w:cs="Arial"/>
          <w:lang w:val="it-IT"/>
        </w:rPr>
        <w:t xml:space="preserve"> / </w:t>
      </w:r>
      <w:r w:rsidR="00717D76">
        <w:rPr>
          <w:rFonts w:cs="Arial"/>
          <w:lang w:val="it-IT"/>
        </w:rPr>
        <w:fldChar w:fldCharType="begin">
          <w:ffData>
            <w:name w:val="Kontrollkästchen15"/>
            <w:enabled/>
            <w:calcOnExit w:val="0"/>
            <w:checkBox>
              <w:sizeAuto/>
              <w:default w:val="0"/>
            </w:checkBox>
          </w:ffData>
        </w:fldChar>
      </w:r>
      <w:bookmarkStart w:id="20" w:name="Kontrollkästchen15"/>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0"/>
      <w:r w:rsidR="00B575E0">
        <w:rPr>
          <w:rFonts w:cs="Arial"/>
          <w:lang w:val="it-IT"/>
        </w:rPr>
        <w:t xml:space="preserve"> U13</w:t>
      </w:r>
      <w:r w:rsidR="00717D76">
        <w:rPr>
          <w:rFonts w:cs="Arial"/>
          <w:lang w:val="it-IT"/>
        </w:rPr>
        <w:t xml:space="preserve"> / </w:t>
      </w:r>
      <w:r w:rsidR="00717D76">
        <w:rPr>
          <w:rFonts w:cs="Arial"/>
          <w:lang w:val="it-IT"/>
        </w:rPr>
        <w:fldChar w:fldCharType="begin">
          <w:ffData>
            <w:name w:val="Kontrollkästchen16"/>
            <w:enabled/>
            <w:calcOnExit w:val="0"/>
            <w:checkBox>
              <w:sizeAuto/>
              <w:default w:val="0"/>
            </w:checkBox>
          </w:ffData>
        </w:fldChar>
      </w:r>
      <w:bookmarkStart w:id="21" w:name="Kontrollkästchen16"/>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1"/>
      <w:r w:rsidR="00B575E0">
        <w:rPr>
          <w:rFonts w:cs="Arial"/>
          <w:lang w:val="it-IT"/>
        </w:rPr>
        <w:t xml:space="preserve"> U14/15</w:t>
      </w:r>
      <w:r w:rsidR="00717D76">
        <w:rPr>
          <w:rFonts w:cs="Arial"/>
          <w:lang w:val="it-IT"/>
        </w:rPr>
        <w:t xml:space="preserve"> / </w:t>
      </w:r>
      <w:r w:rsidR="00717D76">
        <w:rPr>
          <w:rFonts w:cs="Arial"/>
          <w:lang w:val="it-IT"/>
        </w:rPr>
        <w:fldChar w:fldCharType="begin">
          <w:ffData>
            <w:name w:val="Kontrollkästchen17"/>
            <w:enabled/>
            <w:calcOnExit w:val="0"/>
            <w:checkBox>
              <w:sizeAuto/>
              <w:default w:val="0"/>
            </w:checkBox>
          </w:ffData>
        </w:fldChar>
      </w:r>
      <w:bookmarkStart w:id="22" w:name="Kontrollkästchen17"/>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2"/>
      <w:r w:rsidR="00A86A75" w:rsidRPr="00805D59">
        <w:rPr>
          <w:rFonts w:cs="Arial"/>
          <w:lang w:val="it-IT"/>
        </w:rPr>
        <w:t xml:space="preserve"> U1</w:t>
      </w:r>
      <w:r w:rsidR="00B575E0">
        <w:rPr>
          <w:rFonts w:cs="Arial"/>
          <w:lang w:val="it-IT"/>
        </w:rPr>
        <w:t>6/17</w:t>
      </w:r>
      <w:r w:rsidR="00717D76">
        <w:rPr>
          <w:rFonts w:cs="Arial"/>
          <w:lang w:val="it-IT"/>
        </w:rPr>
        <w:t xml:space="preserve"> / </w:t>
      </w:r>
      <w:r w:rsidR="00717D76">
        <w:rPr>
          <w:rFonts w:cs="Arial"/>
          <w:lang w:val="it-IT"/>
        </w:rPr>
        <w:fldChar w:fldCharType="begin">
          <w:ffData>
            <w:name w:val="Kontrollkästchen18"/>
            <w:enabled/>
            <w:calcOnExit w:val="0"/>
            <w:checkBox>
              <w:sizeAuto/>
              <w:default w:val="0"/>
            </w:checkBox>
          </w:ffData>
        </w:fldChar>
      </w:r>
      <w:bookmarkStart w:id="23" w:name="Kontrollkästchen18"/>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3"/>
      <w:r w:rsidR="00A86A75" w:rsidRPr="00805D59">
        <w:rPr>
          <w:rFonts w:cs="Arial"/>
          <w:lang w:val="it-IT"/>
        </w:rPr>
        <w:t xml:space="preserve"> </w:t>
      </w:r>
      <w:r w:rsidR="00596AA3">
        <w:rPr>
          <w:rFonts w:cs="Arial"/>
          <w:lang w:val="it-IT"/>
        </w:rPr>
        <w:t>U</w:t>
      </w:r>
      <w:r w:rsidR="00B575E0">
        <w:rPr>
          <w:rFonts w:cs="Arial"/>
          <w:lang w:val="it-IT"/>
        </w:rPr>
        <w:t>18/</w:t>
      </w:r>
      <w:r w:rsidR="00596AA3">
        <w:rPr>
          <w:rFonts w:cs="Arial"/>
          <w:lang w:val="it-IT"/>
        </w:rPr>
        <w:t>19</w:t>
      </w:r>
      <w:r w:rsidR="00717D76">
        <w:rPr>
          <w:rFonts w:cs="Arial"/>
          <w:lang w:val="it-IT"/>
        </w:rPr>
        <w:t xml:space="preserve"> / </w:t>
      </w:r>
      <w:r w:rsidR="00717D76">
        <w:rPr>
          <w:rFonts w:cs="Arial"/>
          <w:lang w:val="it-IT"/>
        </w:rPr>
        <w:fldChar w:fldCharType="begin">
          <w:ffData>
            <w:name w:val="Kontrollkästchen19"/>
            <w:enabled/>
            <w:calcOnExit w:val="0"/>
            <w:checkBox>
              <w:sizeAuto/>
              <w:default w:val="0"/>
            </w:checkBox>
          </w:ffData>
        </w:fldChar>
      </w:r>
      <w:bookmarkStart w:id="24" w:name="Kontrollkästchen19"/>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4"/>
      <w:r w:rsidR="00805D59">
        <w:rPr>
          <w:rFonts w:cs="Arial"/>
          <w:lang w:val="it-IT"/>
        </w:rPr>
        <w:t xml:space="preserve"> </w:t>
      </w:r>
      <w:r w:rsidR="00CC110B">
        <w:rPr>
          <w:rFonts w:cs="Arial"/>
          <w:lang w:val="it-IT"/>
        </w:rPr>
        <w:t>Leiter</w:t>
      </w:r>
    </w:p>
    <w:p w14:paraId="684A9C6D" w14:textId="3A993250" w:rsidR="00FD45C3" w:rsidRPr="00A0687F" w:rsidRDefault="00FD45C3" w:rsidP="00D61C34">
      <w:pPr>
        <w:pStyle w:val="Fuzeile"/>
        <w:tabs>
          <w:tab w:val="clear" w:pos="4536"/>
          <w:tab w:val="clear" w:pos="9072"/>
          <w:tab w:val="left" w:pos="1843"/>
          <w:tab w:val="right" w:leader="dot" w:pos="9355"/>
        </w:tabs>
        <w:spacing w:after="160"/>
        <w:rPr>
          <w:rFonts w:cs="Arial"/>
          <w:lang w:val="it-IT"/>
        </w:rPr>
      </w:pPr>
      <w:r w:rsidRPr="00A0687F">
        <w:rPr>
          <w:rFonts w:cs="Arial"/>
          <w:b/>
          <w:lang w:val="it-IT"/>
        </w:rPr>
        <w:t>T-Shirt-Grösse</w:t>
      </w:r>
      <w:r w:rsidRPr="00A0687F">
        <w:rPr>
          <w:rFonts w:cs="Arial"/>
          <w:lang w:val="it-IT"/>
        </w:rPr>
        <w:tab/>
      </w:r>
      <w:r w:rsidR="00717D76">
        <w:rPr>
          <w:rFonts w:cs="Arial"/>
          <w:lang w:val="it-IT"/>
        </w:rPr>
        <w:fldChar w:fldCharType="begin">
          <w:ffData>
            <w:name w:val="Kontrollkästchen20"/>
            <w:enabled/>
            <w:calcOnExit w:val="0"/>
            <w:checkBox>
              <w:sizeAuto/>
              <w:default w:val="0"/>
            </w:checkBox>
          </w:ffData>
        </w:fldChar>
      </w:r>
      <w:bookmarkStart w:id="25" w:name="Kontrollkästchen20"/>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5"/>
      <w:r w:rsidRPr="00A0687F">
        <w:rPr>
          <w:rFonts w:cs="Arial"/>
          <w:lang w:val="it-IT"/>
        </w:rPr>
        <w:t xml:space="preserve"> 1</w:t>
      </w:r>
      <w:r w:rsidR="00B575E0">
        <w:rPr>
          <w:rFonts w:cs="Arial"/>
          <w:lang w:val="it-IT"/>
        </w:rPr>
        <w:t>34</w:t>
      </w:r>
      <w:r w:rsidR="00717D76">
        <w:rPr>
          <w:rFonts w:cs="Arial"/>
          <w:lang w:val="it-IT"/>
        </w:rPr>
        <w:t xml:space="preserve"> / </w:t>
      </w:r>
      <w:r w:rsidR="00717D76">
        <w:rPr>
          <w:rFonts w:cs="Arial"/>
          <w:lang w:val="it-IT"/>
        </w:rPr>
        <w:fldChar w:fldCharType="begin">
          <w:ffData>
            <w:name w:val="Kontrollkästchen21"/>
            <w:enabled/>
            <w:calcOnExit w:val="0"/>
            <w:checkBox>
              <w:sizeAuto/>
              <w:default w:val="0"/>
            </w:checkBox>
          </w:ffData>
        </w:fldChar>
      </w:r>
      <w:bookmarkStart w:id="26" w:name="Kontrollkästchen21"/>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6"/>
      <w:r w:rsidRPr="00A0687F">
        <w:rPr>
          <w:rFonts w:cs="Arial"/>
          <w:lang w:val="it-IT"/>
        </w:rPr>
        <w:t xml:space="preserve"> 140</w:t>
      </w:r>
      <w:r w:rsidR="00717D76">
        <w:rPr>
          <w:rFonts w:cs="Arial"/>
          <w:lang w:val="it-IT"/>
        </w:rPr>
        <w:t xml:space="preserve"> / </w:t>
      </w:r>
      <w:r w:rsidR="00717D76">
        <w:rPr>
          <w:rFonts w:cs="Arial"/>
          <w:lang w:val="it-IT"/>
        </w:rPr>
        <w:fldChar w:fldCharType="begin">
          <w:ffData>
            <w:name w:val="Kontrollkästchen22"/>
            <w:enabled/>
            <w:calcOnExit w:val="0"/>
            <w:checkBox>
              <w:sizeAuto/>
              <w:default w:val="0"/>
            </w:checkBox>
          </w:ffData>
        </w:fldChar>
      </w:r>
      <w:bookmarkStart w:id="27" w:name="Kontrollkästchen22"/>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7"/>
      <w:r w:rsidRPr="00A0687F">
        <w:rPr>
          <w:rFonts w:cs="Arial"/>
          <w:lang w:val="it-IT"/>
        </w:rPr>
        <w:t xml:space="preserve"> 152</w:t>
      </w:r>
      <w:r w:rsidR="00717D76">
        <w:rPr>
          <w:rFonts w:cs="Arial"/>
          <w:lang w:val="it-IT"/>
        </w:rPr>
        <w:t xml:space="preserve"> / </w:t>
      </w:r>
      <w:r w:rsidR="00717D76">
        <w:rPr>
          <w:rFonts w:cs="Arial"/>
          <w:lang w:val="it-IT"/>
        </w:rPr>
        <w:fldChar w:fldCharType="begin">
          <w:ffData>
            <w:name w:val="Kontrollkästchen23"/>
            <w:enabled/>
            <w:calcOnExit w:val="0"/>
            <w:checkBox>
              <w:sizeAuto/>
              <w:default w:val="0"/>
            </w:checkBox>
          </w:ffData>
        </w:fldChar>
      </w:r>
      <w:bookmarkStart w:id="28" w:name="Kontrollkästchen23"/>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8"/>
      <w:r w:rsidRPr="00A0687F">
        <w:rPr>
          <w:rFonts w:cs="Arial"/>
          <w:lang w:val="it-IT"/>
        </w:rPr>
        <w:t xml:space="preserve"> 164</w:t>
      </w:r>
      <w:r w:rsidR="00717D76">
        <w:rPr>
          <w:rFonts w:cs="Arial"/>
          <w:lang w:val="it-IT"/>
        </w:rPr>
        <w:t xml:space="preserve"> / </w:t>
      </w:r>
      <w:r w:rsidR="00717D76">
        <w:rPr>
          <w:rFonts w:cs="Arial"/>
          <w:lang w:val="it-IT"/>
        </w:rPr>
        <w:fldChar w:fldCharType="begin">
          <w:ffData>
            <w:name w:val="Kontrollkästchen24"/>
            <w:enabled/>
            <w:calcOnExit w:val="0"/>
            <w:checkBox>
              <w:sizeAuto/>
              <w:default w:val="0"/>
            </w:checkBox>
          </w:ffData>
        </w:fldChar>
      </w:r>
      <w:bookmarkStart w:id="29" w:name="Kontrollkästchen24"/>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29"/>
      <w:r w:rsidRPr="00A0687F">
        <w:rPr>
          <w:rFonts w:cs="Arial"/>
          <w:lang w:val="it-IT"/>
        </w:rPr>
        <w:t xml:space="preserve"> XS</w:t>
      </w:r>
      <w:r w:rsidR="00717D76">
        <w:rPr>
          <w:rFonts w:cs="Arial"/>
          <w:lang w:val="it-IT"/>
        </w:rPr>
        <w:t xml:space="preserve"> / </w:t>
      </w:r>
      <w:r w:rsidR="00717D76">
        <w:rPr>
          <w:rFonts w:cs="Arial"/>
          <w:lang w:val="it-IT"/>
        </w:rPr>
        <w:fldChar w:fldCharType="begin">
          <w:ffData>
            <w:name w:val="Kontrollkästchen25"/>
            <w:enabled/>
            <w:calcOnExit w:val="0"/>
            <w:checkBox>
              <w:sizeAuto/>
              <w:default w:val="0"/>
            </w:checkBox>
          </w:ffData>
        </w:fldChar>
      </w:r>
      <w:bookmarkStart w:id="30" w:name="Kontrollkästchen25"/>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0"/>
      <w:r w:rsidRPr="00A0687F">
        <w:rPr>
          <w:rFonts w:cs="Arial"/>
          <w:lang w:val="it-IT"/>
        </w:rPr>
        <w:t xml:space="preserve"> S</w:t>
      </w:r>
      <w:r w:rsidR="00717D76">
        <w:rPr>
          <w:rFonts w:cs="Arial"/>
          <w:lang w:val="it-IT"/>
        </w:rPr>
        <w:t xml:space="preserve"> / </w:t>
      </w:r>
      <w:r w:rsidR="00717D76">
        <w:rPr>
          <w:rFonts w:cs="Arial"/>
          <w:lang w:val="it-IT"/>
        </w:rPr>
        <w:fldChar w:fldCharType="begin">
          <w:ffData>
            <w:name w:val="Kontrollkästchen26"/>
            <w:enabled/>
            <w:calcOnExit w:val="0"/>
            <w:checkBox>
              <w:sizeAuto/>
              <w:default w:val="0"/>
            </w:checkBox>
          </w:ffData>
        </w:fldChar>
      </w:r>
      <w:bookmarkStart w:id="31" w:name="Kontrollkästchen26"/>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1"/>
      <w:r w:rsidRPr="00A0687F">
        <w:rPr>
          <w:rFonts w:cs="Arial"/>
          <w:lang w:val="it-IT"/>
        </w:rPr>
        <w:t xml:space="preserve"> </w:t>
      </w:r>
      <w:r w:rsidR="00717D76">
        <w:rPr>
          <w:rFonts w:cs="Arial"/>
          <w:lang w:val="it-IT"/>
        </w:rPr>
        <w:t xml:space="preserve">M / </w:t>
      </w:r>
      <w:r w:rsidR="00717D76">
        <w:rPr>
          <w:rFonts w:cs="Arial"/>
          <w:lang w:val="it-IT"/>
        </w:rPr>
        <w:fldChar w:fldCharType="begin">
          <w:ffData>
            <w:name w:val="Kontrollkästchen27"/>
            <w:enabled/>
            <w:calcOnExit w:val="0"/>
            <w:checkBox>
              <w:sizeAuto/>
              <w:default w:val="0"/>
            </w:checkBox>
          </w:ffData>
        </w:fldChar>
      </w:r>
      <w:bookmarkStart w:id="32" w:name="Kontrollkästchen27"/>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2"/>
      <w:r w:rsidRPr="00A0687F">
        <w:rPr>
          <w:rFonts w:cs="Arial"/>
          <w:lang w:val="it-IT"/>
        </w:rPr>
        <w:t xml:space="preserve"> </w:t>
      </w:r>
      <w:r w:rsidR="00717D76">
        <w:rPr>
          <w:rFonts w:cs="Arial"/>
          <w:lang w:val="it-IT"/>
        </w:rPr>
        <w:t xml:space="preserve">L / </w:t>
      </w:r>
      <w:r w:rsidR="00717D76">
        <w:rPr>
          <w:rFonts w:cs="Arial"/>
          <w:lang w:val="it-IT"/>
        </w:rPr>
        <w:fldChar w:fldCharType="begin">
          <w:ffData>
            <w:name w:val="Kontrollkästchen28"/>
            <w:enabled/>
            <w:calcOnExit w:val="0"/>
            <w:checkBox>
              <w:sizeAuto/>
              <w:default w:val="0"/>
            </w:checkBox>
          </w:ffData>
        </w:fldChar>
      </w:r>
      <w:bookmarkStart w:id="33" w:name="Kontrollkästchen28"/>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3"/>
      <w:r w:rsidRPr="00A0687F">
        <w:rPr>
          <w:rFonts w:cs="Arial"/>
          <w:lang w:val="it-IT"/>
        </w:rPr>
        <w:t xml:space="preserve"> XL</w:t>
      </w:r>
      <w:r w:rsidR="00717D76">
        <w:rPr>
          <w:rFonts w:cs="Arial"/>
          <w:lang w:val="it-IT"/>
        </w:rPr>
        <w:t xml:space="preserve"> / </w:t>
      </w:r>
      <w:r w:rsidR="00717D76">
        <w:rPr>
          <w:rFonts w:cs="Arial"/>
          <w:lang w:val="it-IT"/>
        </w:rPr>
        <w:fldChar w:fldCharType="begin">
          <w:ffData>
            <w:name w:val="Kontrollkästchen29"/>
            <w:enabled/>
            <w:calcOnExit w:val="0"/>
            <w:checkBox>
              <w:sizeAuto/>
              <w:default w:val="0"/>
            </w:checkBox>
          </w:ffData>
        </w:fldChar>
      </w:r>
      <w:bookmarkStart w:id="34" w:name="Kontrollkästchen29"/>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4"/>
      <w:r w:rsidRPr="00A0687F">
        <w:rPr>
          <w:rFonts w:cs="Arial"/>
          <w:lang w:val="it-IT"/>
        </w:rPr>
        <w:t xml:space="preserve"> XXL</w:t>
      </w:r>
      <w:r w:rsidR="00717D76">
        <w:rPr>
          <w:rFonts w:cs="Arial"/>
          <w:lang w:val="it-IT"/>
        </w:rPr>
        <w:t xml:space="preserve"> / </w:t>
      </w:r>
      <w:r w:rsidR="00717D76">
        <w:rPr>
          <w:rFonts w:cs="Arial"/>
          <w:lang w:val="it-IT"/>
        </w:rPr>
        <w:fldChar w:fldCharType="begin">
          <w:ffData>
            <w:name w:val="Kontrollkästchen29"/>
            <w:enabled/>
            <w:calcOnExit w:val="0"/>
            <w:checkBox>
              <w:sizeAuto/>
              <w:default w:val="0"/>
            </w:checkBox>
          </w:ffData>
        </w:fldChar>
      </w:r>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r w:rsidR="00717D76" w:rsidRPr="00A0687F">
        <w:rPr>
          <w:rFonts w:cs="Arial"/>
          <w:lang w:val="it-IT"/>
        </w:rPr>
        <w:t xml:space="preserve"> </w:t>
      </w:r>
      <w:r w:rsidR="00717D76">
        <w:rPr>
          <w:rFonts w:cs="Arial"/>
          <w:lang w:val="it-IT"/>
        </w:rPr>
        <w:t>X</w:t>
      </w:r>
      <w:r w:rsidR="00717D76" w:rsidRPr="00A0687F">
        <w:rPr>
          <w:rFonts w:cs="Arial"/>
          <w:lang w:val="it-IT"/>
        </w:rPr>
        <w:t>XXL</w:t>
      </w:r>
    </w:p>
    <w:p w14:paraId="715F8BE9" w14:textId="39B2F5D7" w:rsidR="00CC110B" w:rsidRPr="00A0687F" w:rsidRDefault="00CC110B" w:rsidP="00D61C34">
      <w:pPr>
        <w:pStyle w:val="Fuzeile"/>
        <w:tabs>
          <w:tab w:val="clear" w:pos="4536"/>
          <w:tab w:val="clear" w:pos="9072"/>
          <w:tab w:val="left" w:pos="1843"/>
          <w:tab w:val="right" w:leader="dot" w:pos="9355"/>
        </w:tabs>
        <w:spacing w:after="160"/>
        <w:rPr>
          <w:rFonts w:cs="Arial"/>
          <w:lang w:val="it-IT"/>
        </w:rPr>
      </w:pPr>
      <w:r>
        <w:rPr>
          <w:rFonts w:cs="Arial"/>
          <w:b/>
          <w:lang w:val="it-IT"/>
        </w:rPr>
        <w:t>Hosen</w:t>
      </w:r>
      <w:r w:rsidRPr="00A0687F">
        <w:rPr>
          <w:rFonts w:cs="Arial"/>
          <w:b/>
          <w:lang w:val="it-IT"/>
        </w:rPr>
        <w:t>-Grösse</w:t>
      </w:r>
      <w:r w:rsidRPr="00A0687F">
        <w:rPr>
          <w:rFonts w:cs="Arial"/>
          <w:lang w:val="it-IT"/>
        </w:rPr>
        <w:tab/>
      </w:r>
      <w:r w:rsidR="00717D76">
        <w:rPr>
          <w:rFonts w:cs="Arial"/>
          <w:lang w:val="it-IT"/>
        </w:rPr>
        <w:fldChar w:fldCharType="begin">
          <w:ffData>
            <w:name w:val="Kontrollkästchen30"/>
            <w:enabled/>
            <w:calcOnExit w:val="0"/>
            <w:checkBox>
              <w:sizeAuto/>
              <w:default w:val="0"/>
            </w:checkBox>
          </w:ffData>
        </w:fldChar>
      </w:r>
      <w:bookmarkStart w:id="35" w:name="Kontrollkästchen30"/>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5"/>
      <w:r w:rsidRPr="00A0687F">
        <w:rPr>
          <w:rFonts w:cs="Arial"/>
          <w:lang w:val="it-IT"/>
        </w:rPr>
        <w:t xml:space="preserve"> 1</w:t>
      </w:r>
      <w:r w:rsidR="00B575E0">
        <w:rPr>
          <w:rFonts w:cs="Arial"/>
          <w:lang w:val="it-IT"/>
        </w:rPr>
        <w:t>34</w:t>
      </w:r>
      <w:r w:rsidR="00717D76">
        <w:rPr>
          <w:rFonts w:cs="Arial"/>
          <w:lang w:val="it-IT"/>
        </w:rPr>
        <w:t xml:space="preserve"> / </w:t>
      </w:r>
      <w:r w:rsidR="00717D76">
        <w:rPr>
          <w:rFonts w:cs="Arial"/>
          <w:lang w:val="it-IT"/>
        </w:rPr>
        <w:fldChar w:fldCharType="begin">
          <w:ffData>
            <w:name w:val="Kontrollkästchen31"/>
            <w:enabled/>
            <w:calcOnExit w:val="0"/>
            <w:checkBox>
              <w:sizeAuto/>
              <w:default w:val="0"/>
            </w:checkBox>
          </w:ffData>
        </w:fldChar>
      </w:r>
      <w:bookmarkStart w:id="36" w:name="Kontrollkästchen31"/>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6"/>
      <w:r w:rsidRPr="00A0687F">
        <w:rPr>
          <w:rFonts w:cs="Arial"/>
          <w:lang w:val="it-IT"/>
        </w:rPr>
        <w:t xml:space="preserve"> 140</w:t>
      </w:r>
      <w:r w:rsidR="00717D76">
        <w:rPr>
          <w:rFonts w:cs="Arial"/>
          <w:lang w:val="it-IT"/>
        </w:rPr>
        <w:t xml:space="preserve"> / </w:t>
      </w:r>
      <w:r w:rsidR="00717D76">
        <w:rPr>
          <w:rFonts w:cs="Arial"/>
          <w:lang w:val="it-IT"/>
        </w:rPr>
        <w:fldChar w:fldCharType="begin">
          <w:ffData>
            <w:name w:val="Kontrollkästchen32"/>
            <w:enabled/>
            <w:calcOnExit w:val="0"/>
            <w:checkBox>
              <w:sizeAuto/>
              <w:default w:val="0"/>
            </w:checkBox>
          </w:ffData>
        </w:fldChar>
      </w:r>
      <w:bookmarkStart w:id="37" w:name="Kontrollkästchen32"/>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7"/>
      <w:r w:rsidRPr="00A0687F">
        <w:rPr>
          <w:rFonts w:cs="Arial"/>
          <w:lang w:val="it-IT"/>
        </w:rPr>
        <w:t xml:space="preserve"> 152</w:t>
      </w:r>
      <w:r w:rsidR="00717D76">
        <w:rPr>
          <w:rFonts w:cs="Arial"/>
          <w:lang w:val="it-IT"/>
        </w:rPr>
        <w:t xml:space="preserve"> / </w:t>
      </w:r>
      <w:r w:rsidR="00717D76">
        <w:rPr>
          <w:rFonts w:cs="Arial"/>
          <w:lang w:val="it-IT"/>
        </w:rPr>
        <w:fldChar w:fldCharType="begin">
          <w:ffData>
            <w:name w:val="Kontrollkästchen33"/>
            <w:enabled/>
            <w:calcOnExit w:val="0"/>
            <w:checkBox>
              <w:sizeAuto/>
              <w:default w:val="0"/>
            </w:checkBox>
          </w:ffData>
        </w:fldChar>
      </w:r>
      <w:bookmarkStart w:id="38" w:name="Kontrollkästchen33"/>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8"/>
      <w:r w:rsidRPr="00A0687F">
        <w:rPr>
          <w:rFonts w:cs="Arial"/>
          <w:lang w:val="it-IT"/>
        </w:rPr>
        <w:t xml:space="preserve"> 164</w:t>
      </w:r>
      <w:r w:rsidR="00717D76">
        <w:rPr>
          <w:rFonts w:cs="Arial"/>
          <w:lang w:val="it-IT"/>
        </w:rPr>
        <w:t xml:space="preserve"> / </w:t>
      </w:r>
      <w:r w:rsidR="00717D76">
        <w:rPr>
          <w:rFonts w:cs="Arial"/>
          <w:lang w:val="it-IT"/>
        </w:rPr>
        <w:fldChar w:fldCharType="begin">
          <w:ffData>
            <w:name w:val="Kontrollkästchen34"/>
            <w:enabled/>
            <w:calcOnExit w:val="0"/>
            <w:checkBox>
              <w:sizeAuto/>
              <w:default w:val="0"/>
            </w:checkBox>
          </w:ffData>
        </w:fldChar>
      </w:r>
      <w:bookmarkStart w:id="39" w:name="Kontrollkästchen34"/>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39"/>
      <w:r w:rsidRPr="00A0687F">
        <w:rPr>
          <w:rFonts w:cs="Arial"/>
          <w:lang w:val="it-IT"/>
        </w:rPr>
        <w:t xml:space="preserve"> XS</w:t>
      </w:r>
      <w:r w:rsidR="00717D76">
        <w:rPr>
          <w:rFonts w:cs="Arial"/>
          <w:lang w:val="it-IT"/>
        </w:rPr>
        <w:t xml:space="preserve"> / </w:t>
      </w:r>
      <w:r w:rsidR="00717D76">
        <w:rPr>
          <w:rFonts w:cs="Arial"/>
          <w:lang w:val="it-IT"/>
        </w:rPr>
        <w:fldChar w:fldCharType="begin">
          <w:ffData>
            <w:name w:val="Kontrollkästchen35"/>
            <w:enabled/>
            <w:calcOnExit w:val="0"/>
            <w:checkBox>
              <w:sizeAuto/>
              <w:default w:val="0"/>
            </w:checkBox>
          </w:ffData>
        </w:fldChar>
      </w:r>
      <w:bookmarkStart w:id="40" w:name="Kontrollkästchen35"/>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40"/>
      <w:r w:rsidRPr="00A0687F">
        <w:rPr>
          <w:rFonts w:cs="Arial"/>
          <w:lang w:val="it-IT"/>
        </w:rPr>
        <w:t xml:space="preserve"> S</w:t>
      </w:r>
      <w:r w:rsidR="00717D76">
        <w:rPr>
          <w:rFonts w:cs="Arial"/>
          <w:lang w:val="it-IT"/>
        </w:rPr>
        <w:t xml:space="preserve"> / </w:t>
      </w:r>
      <w:r w:rsidR="00717D76">
        <w:rPr>
          <w:rFonts w:cs="Arial"/>
          <w:lang w:val="it-IT"/>
        </w:rPr>
        <w:fldChar w:fldCharType="begin">
          <w:ffData>
            <w:name w:val="Kontrollkästchen36"/>
            <w:enabled/>
            <w:calcOnExit w:val="0"/>
            <w:checkBox>
              <w:sizeAuto/>
              <w:default w:val="0"/>
            </w:checkBox>
          </w:ffData>
        </w:fldChar>
      </w:r>
      <w:bookmarkStart w:id="41" w:name="Kontrollkästchen36"/>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41"/>
      <w:r w:rsidRPr="00A0687F">
        <w:rPr>
          <w:rFonts w:cs="Arial"/>
          <w:lang w:val="it-IT"/>
        </w:rPr>
        <w:t xml:space="preserve"> </w:t>
      </w:r>
      <w:r w:rsidR="00717D76">
        <w:rPr>
          <w:rFonts w:cs="Arial"/>
          <w:lang w:val="it-IT"/>
        </w:rPr>
        <w:t xml:space="preserve">M / </w:t>
      </w:r>
      <w:r w:rsidR="00717D76">
        <w:rPr>
          <w:rFonts w:cs="Arial"/>
          <w:lang w:val="it-IT"/>
        </w:rPr>
        <w:fldChar w:fldCharType="begin">
          <w:ffData>
            <w:name w:val="Kontrollkästchen37"/>
            <w:enabled/>
            <w:calcOnExit w:val="0"/>
            <w:checkBox>
              <w:sizeAuto/>
              <w:default w:val="0"/>
            </w:checkBox>
          </w:ffData>
        </w:fldChar>
      </w:r>
      <w:bookmarkStart w:id="42" w:name="Kontrollkästchen37"/>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42"/>
      <w:r w:rsidRPr="00A0687F">
        <w:rPr>
          <w:rFonts w:cs="Arial"/>
          <w:lang w:val="it-IT"/>
        </w:rPr>
        <w:t xml:space="preserve"> </w:t>
      </w:r>
      <w:r w:rsidR="00717D76">
        <w:rPr>
          <w:rFonts w:cs="Arial"/>
          <w:lang w:val="it-IT"/>
        </w:rPr>
        <w:t xml:space="preserve">L / </w:t>
      </w:r>
      <w:r w:rsidR="00717D76">
        <w:rPr>
          <w:rFonts w:cs="Arial"/>
          <w:lang w:val="it-IT"/>
        </w:rPr>
        <w:fldChar w:fldCharType="begin">
          <w:ffData>
            <w:name w:val="Kontrollkästchen38"/>
            <w:enabled/>
            <w:calcOnExit w:val="0"/>
            <w:checkBox>
              <w:sizeAuto/>
              <w:default w:val="0"/>
            </w:checkBox>
          </w:ffData>
        </w:fldChar>
      </w:r>
      <w:bookmarkStart w:id="43" w:name="Kontrollkästchen38"/>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43"/>
      <w:r w:rsidRPr="00A0687F">
        <w:rPr>
          <w:rFonts w:cs="Arial"/>
          <w:lang w:val="it-IT"/>
        </w:rPr>
        <w:t xml:space="preserve"> XL</w:t>
      </w:r>
      <w:r w:rsidR="00717D76">
        <w:rPr>
          <w:rFonts w:cs="Arial"/>
          <w:lang w:val="it-IT"/>
        </w:rPr>
        <w:t xml:space="preserve"> / </w:t>
      </w:r>
      <w:r w:rsidR="00717D76">
        <w:rPr>
          <w:rFonts w:cs="Arial"/>
          <w:lang w:val="it-IT"/>
        </w:rPr>
        <w:fldChar w:fldCharType="begin">
          <w:ffData>
            <w:name w:val="Kontrollkästchen39"/>
            <w:enabled/>
            <w:calcOnExit w:val="0"/>
            <w:checkBox>
              <w:sizeAuto/>
              <w:default w:val="0"/>
            </w:checkBox>
          </w:ffData>
        </w:fldChar>
      </w:r>
      <w:bookmarkStart w:id="44" w:name="Kontrollkästchen39"/>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bookmarkEnd w:id="44"/>
      <w:r w:rsidRPr="00A0687F">
        <w:rPr>
          <w:rFonts w:cs="Arial"/>
          <w:lang w:val="it-IT"/>
        </w:rPr>
        <w:t xml:space="preserve"> XX</w:t>
      </w:r>
      <w:r w:rsidR="00717D76">
        <w:rPr>
          <w:rFonts w:cs="Arial"/>
          <w:lang w:val="it-IT"/>
        </w:rPr>
        <w:t xml:space="preserve">L / </w:t>
      </w:r>
      <w:r w:rsidR="00717D76">
        <w:rPr>
          <w:rFonts w:cs="Arial"/>
          <w:lang w:val="it-IT"/>
        </w:rPr>
        <w:fldChar w:fldCharType="begin">
          <w:ffData>
            <w:name w:val="Kontrollkästchen29"/>
            <w:enabled/>
            <w:calcOnExit w:val="0"/>
            <w:checkBox>
              <w:sizeAuto/>
              <w:default w:val="0"/>
            </w:checkBox>
          </w:ffData>
        </w:fldChar>
      </w:r>
      <w:r w:rsidR="00717D76">
        <w:rPr>
          <w:rFonts w:cs="Arial"/>
          <w:lang w:val="it-IT"/>
        </w:rPr>
        <w:instrText xml:space="preserve"> FORMCHECKBOX </w:instrText>
      </w:r>
      <w:r w:rsidR="00A46201">
        <w:rPr>
          <w:rFonts w:cs="Arial"/>
          <w:lang w:val="it-IT"/>
        </w:rPr>
      </w:r>
      <w:r w:rsidR="00A46201">
        <w:rPr>
          <w:rFonts w:cs="Arial"/>
          <w:lang w:val="it-IT"/>
        </w:rPr>
        <w:fldChar w:fldCharType="separate"/>
      </w:r>
      <w:r w:rsidR="00717D76">
        <w:rPr>
          <w:rFonts w:cs="Arial"/>
          <w:lang w:val="it-IT"/>
        </w:rPr>
        <w:fldChar w:fldCharType="end"/>
      </w:r>
      <w:r w:rsidR="00717D76" w:rsidRPr="00A0687F">
        <w:rPr>
          <w:rFonts w:cs="Arial"/>
          <w:lang w:val="it-IT"/>
        </w:rPr>
        <w:t xml:space="preserve"> X</w:t>
      </w:r>
      <w:r w:rsidR="00717D76">
        <w:rPr>
          <w:rFonts w:cs="Arial"/>
          <w:lang w:val="it-IT"/>
        </w:rPr>
        <w:t>X</w:t>
      </w:r>
      <w:r w:rsidR="00717D76" w:rsidRPr="00A0687F">
        <w:rPr>
          <w:rFonts w:cs="Arial"/>
          <w:lang w:val="it-IT"/>
        </w:rPr>
        <w:t>XL</w:t>
      </w:r>
    </w:p>
    <w:p w14:paraId="2718B65A" w14:textId="626C4F32" w:rsidR="00FD45C3" w:rsidRPr="00692920" w:rsidRDefault="008521CB" w:rsidP="00D61C34">
      <w:pPr>
        <w:pStyle w:val="Fuzeile"/>
        <w:tabs>
          <w:tab w:val="clear" w:pos="4536"/>
          <w:tab w:val="clear" w:pos="9072"/>
          <w:tab w:val="left" w:pos="1843"/>
          <w:tab w:val="right" w:leader="dot" w:pos="9355"/>
        </w:tabs>
        <w:spacing w:before="360" w:after="240"/>
        <w:rPr>
          <w:rFonts w:cs="Arial"/>
          <w:b/>
        </w:rPr>
      </w:pPr>
      <w:r w:rsidRPr="00692920">
        <w:rPr>
          <w:rFonts w:cs="Arial"/>
          <w:b/>
        </w:rPr>
        <w:t>Kontaktadresse für Notfä</w:t>
      </w:r>
      <w:r w:rsidR="00FD45C3" w:rsidRPr="00692920">
        <w:rPr>
          <w:rFonts w:cs="Arial"/>
          <w:b/>
        </w:rPr>
        <w:t>ll</w:t>
      </w:r>
      <w:r w:rsidRPr="00692920">
        <w:rPr>
          <w:rFonts w:cs="Arial"/>
          <w:b/>
        </w:rPr>
        <w:t>e</w:t>
      </w:r>
      <w:r w:rsidR="00CC110B">
        <w:rPr>
          <w:rFonts w:cs="Arial"/>
          <w:b/>
        </w:rPr>
        <w:t xml:space="preserve"> (Bei Leitern bitte eigene Angaben):</w:t>
      </w:r>
    </w:p>
    <w:p w14:paraId="7A1855BC" w14:textId="7462998E" w:rsidR="00FD45C3" w:rsidRPr="00692920" w:rsidRDefault="00FD45C3" w:rsidP="00D61C34">
      <w:pPr>
        <w:tabs>
          <w:tab w:val="left" w:pos="1843"/>
          <w:tab w:val="right" w:leader="dot" w:pos="9356"/>
          <w:tab w:val="right" w:pos="10490"/>
        </w:tabs>
        <w:spacing w:after="240"/>
        <w:rPr>
          <w:rFonts w:cs="Arial"/>
          <w:b/>
        </w:rPr>
      </w:pPr>
      <w:r w:rsidRPr="00692920">
        <w:rPr>
          <w:rFonts w:cs="Arial"/>
          <w:b/>
        </w:rPr>
        <w:t>Ansprechperson</w:t>
      </w:r>
      <w:r w:rsidRPr="00692920">
        <w:rPr>
          <w:rFonts w:cs="Arial"/>
          <w:b/>
        </w:rPr>
        <w:tab/>
      </w:r>
      <w:r w:rsidR="00717D76">
        <w:rPr>
          <w:rFonts w:cs="Arial"/>
        </w:rPr>
        <w:fldChar w:fldCharType="begin">
          <w:ffData>
            <w:name w:val="Text7"/>
            <w:enabled/>
            <w:calcOnExit w:val="0"/>
            <w:textInput/>
          </w:ffData>
        </w:fldChar>
      </w:r>
      <w:bookmarkStart w:id="45" w:name="Text7"/>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5"/>
      <w:r w:rsidR="005A4B83">
        <w:rPr>
          <w:rFonts w:cs="Arial"/>
        </w:rPr>
        <w:tab/>
      </w:r>
    </w:p>
    <w:p w14:paraId="129E1299" w14:textId="05A9DB25" w:rsidR="00FD45C3" w:rsidRPr="00692920" w:rsidRDefault="00FD45C3" w:rsidP="00D61C34">
      <w:pPr>
        <w:tabs>
          <w:tab w:val="left" w:pos="1843"/>
          <w:tab w:val="right" w:leader="dot" w:pos="9356"/>
          <w:tab w:val="right" w:pos="10490"/>
        </w:tabs>
        <w:spacing w:after="240"/>
        <w:rPr>
          <w:rFonts w:cs="Arial"/>
        </w:rPr>
      </w:pPr>
      <w:r w:rsidRPr="00692920">
        <w:rPr>
          <w:rFonts w:cs="Arial"/>
          <w:b/>
        </w:rPr>
        <w:t>Notfall-Tel-Nr.</w:t>
      </w:r>
      <w:r w:rsidRPr="00692920">
        <w:rPr>
          <w:rFonts w:cs="Arial"/>
        </w:rPr>
        <w:tab/>
      </w:r>
      <w:r w:rsidR="00717D76">
        <w:rPr>
          <w:rFonts w:cs="Arial"/>
        </w:rPr>
        <w:fldChar w:fldCharType="begin">
          <w:ffData>
            <w:name w:val="Text8"/>
            <w:enabled/>
            <w:calcOnExit w:val="0"/>
            <w:textInput/>
          </w:ffData>
        </w:fldChar>
      </w:r>
      <w:bookmarkStart w:id="46" w:name="Text8"/>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6"/>
      <w:r w:rsidR="005A4B83">
        <w:rPr>
          <w:rFonts w:cs="Arial"/>
        </w:rPr>
        <w:tab/>
      </w:r>
    </w:p>
    <w:p w14:paraId="553C3074" w14:textId="6048C5F9" w:rsidR="00FD45C3" w:rsidRDefault="00BB4FB5" w:rsidP="00D61C34">
      <w:pPr>
        <w:pStyle w:val="Fuzeile"/>
        <w:tabs>
          <w:tab w:val="clear" w:pos="4536"/>
          <w:tab w:val="clear" w:pos="9072"/>
          <w:tab w:val="left" w:pos="1843"/>
          <w:tab w:val="right" w:leader="dot" w:pos="9355"/>
        </w:tabs>
        <w:spacing w:after="240"/>
        <w:rPr>
          <w:rFonts w:cs="Arial"/>
        </w:rPr>
      </w:pPr>
      <w:r>
        <w:rPr>
          <w:rFonts w:cs="Arial"/>
          <w:b/>
        </w:rPr>
        <w:t>Krankenkasse</w:t>
      </w:r>
      <w:r>
        <w:rPr>
          <w:rFonts w:cs="Arial"/>
          <w:b/>
        </w:rPr>
        <w:tab/>
      </w:r>
      <w:r w:rsidR="00717D76">
        <w:rPr>
          <w:rFonts w:cs="Arial"/>
        </w:rPr>
        <w:fldChar w:fldCharType="begin">
          <w:ffData>
            <w:name w:val="Text9"/>
            <w:enabled/>
            <w:calcOnExit w:val="0"/>
            <w:textInput/>
          </w:ffData>
        </w:fldChar>
      </w:r>
      <w:bookmarkStart w:id="47" w:name="Text9"/>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7"/>
      <w:r w:rsidR="005A4B83">
        <w:rPr>
          <w:rFonts w:cs="Arial"/>
        </w:rPr>
        <w:tab/>
      </w:r>
    </w:p>
    <w:p w14:paraId="011BA6D0" w14:textId="62DFCFC0" w:rsidR="00806961" w:rsidRDefault="00806961" w:rsidP="00D61C34">
      <w:pPr>
        <w:pStyle w:val="Fuzeile"/>
        <w:tabs>
          <w:tab w:val="clear" w:pos="4536"/>
          <w:tab w:val="clear" w:pos="9072"/>
          <w:tab w:val="left" w:pos="1843"/>
          <w:tab w:val="right" w:leader="dot" w:pos="9355"/>
        </w:tabs>
        <w:spacing w:after="240"/>
        <w:rPr>
          <w:rFonts w:cs="Arial"/>
        </w:rPr>
      </w:pPr>
      <w:r>
        <w:rPr>
          <w:rFonts w:cs="Arial"/>
          <w:b/>
        </w:rPr>
        <w:t>Policen-</w:t>
      </w:r>
      <w:r w:rsidR="000944AF">
        <w:rPr>
          <w:rFonts w:cs="Arial"/>
          <w:b/>
        </w:rPr>
        <w:t>Nr.</w:t>
      </w:r>
      <w:r>
        <w:rPr>
          <w:rFonts w:cs="Arial"/>
          <w:b/>
        </w:rPr>
        <w:tab/>
      </w:r>
      <w:r w:rsidR="00717D76">
        <w:rPr>
          <w:rFonts w:cs="Arial"/>
        </w:rPr>
        <w:fldChar w:fldCharType="begin">
          <w:ffData>
            <w:name w:val="Text10"/>
            <w:enabled/>
            <w:calcOnExit w:val="0"/>
            <w:textInput/>
          </w:ffData>
        </w:fldChar>
      </w:r>
      <w:bookmarkStart w:id="48" w:name="Text10"/>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8"/>
      <w:r w:rsidR="005A4B83">
        <w:rPr>
          <w:rFonts w:cs="Arial"/>
        </w:rPr>
        <w:tab/>
      </w:r>
    </w:p>
    <w:p w14:paraId="20D1597F" w14:textId="6803BE52" w:rsidR="00FD45C3" w:rsidRPr="00692920" w:rsidRDefault="00FD45C3" w:rsidP="00D61C34">
      <w:pPr>
        <w:pStyle w:val="Fuzeile"/>
        <w:tabs>
          <w:tab w:val="clear" w:pos="4536"/>
          <w:tab w:val="clear" w:pos="9072"/>
          <w:tab w:val="left" w:pos="1843"/>
          <w:tab w:val="right" w:leader="dot" w:pos="9355"/>
        </w:tabs>
        <w:spacing w:before="360" w:after="240"/>
        <w:rPr>
          <w:rFonts w:cs="Arial"/>
          <w:b/>
        </w:rPr>
      </w:pPr>
      <w:r w:rsidRPr="00692920">
        <w:rPr>
          <w:rFonts w:cs="Arial"/>
          <w:b/>
        </w:rPr>
        <w:t>Hinweise für die Lagerleitung</w:t>
      </w:r>
      <w:r w:rsidR="000529A9">
        <w:rPr>
          <w:rFonts w:cs="Arial"/>
          <w:b/>
        </w:rPr>
        <w:t xml:space="preserve"> (auch Fragen und Anregungen)</w:t>
      </w:r>
      <w:r w:rsidR="008E4C2A">
        <w:rPr>
          <w:rFonts w:cs="Arial"/>
          <w:b/>
        </w:rPr>
        <w:t>:</w:t>
      </w:r>
    </w:p>
    <w:p w14:paraId="1A631D04" w14:textId="3F31E0FA" w:rsidR="00FD45C3" w:rsidRPr="00692920" w:rsidRDefault="00FD45C3" w:rsidP="00D61C34">
      <w:pPr>
        <w:pStyle w:val="Fuzeile"/>
        <w:tabs>
          <w:tab w:val="clear" w:pos="4536"/>
          <w:tab w:val="clear" w:pos="9072"/>
          <w:tab w:val="left" w:pos="1843"/>
          <w:tab w:val="right" w:leader="dot" w:pos="9355"/>
        </w:tabs>
        <w:spacing w:after="240"/>
        <w:rPr>
          <w:rFonts w:cs="Arial"/>
        </w:rPr>
      </w:pPr>
      <w:r w:rsidRPr="00692920">
        <w:rPr>
          <w:rFonts w:cs="Arial"/>
          <w:b/>
        </w:rPr>
        <w:t>Bemerkung</w:t>
      </w:r>
      <w:r w:rsidRPr="00692920">
        <w:rPr>
          <w:rFonts w:cs="Arial"/>
          <w:b/>
        </w:rPr>
        <w:tab/>
      </w:r>
      <w:r w:rsidR="00717D76">
        <w:rPr>
          <w:rFonts w:cs="Arial"/>
        </w:rPr>
        <w:fldChar w:fldCharType="begin">
          <w:ffData>
            <w:name w:val="Text11"/>
            <w:enabled/>
            <w:calcOnExit w:val="0"/>
            <w:textInput/>
          </w:ffData>
        </w:fldChar>
      </w:r>
      <w:bookmarkStart w:id="49" w:name="Text11"/>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9"/>
      <w:r w:rsidR="005A4B83">
        <w:rPr>
          <w:rFonts w:cs="Arial"/>
        </w:rPr>
        <w:tab/>
      </w:r>
    </w:p>
    <w:p w14:paraId="675CE34D" w14:textId="7790A3B2" w:rsidR="00FD45C3" w:rsidRDefault="00FD45C3" w:rsidP="00D61C34">
      <w:pPr>
        <w:pStyle w:val="Fuzeile"/>
        <w:tabs>
          <w:tab w:val="clear" w:pos="4536"/>
          <w:tab w:val="clear" w:pos="9072"/>
          <w:tab w:val="left" w:pos="1843"/>
          <w:tab w:val="right" w:leader="dot" w:pos="9355"/>
        </w:tabs>
        <w:spacing w:after="240"/>
        <w:rPr>
          <w:rFonts w:cs="Arial"/>
        </w:rPr>
      </w:pPr>
      <w:r w:rsidRPr="00692920">
        <w:rPr>
          <w:rFonts w:cs="Arial"/>
        </w:rPr>
        <w:tab/>
      </w:r>
      <w:r w:rsidR="00717D76">
        <w:rPr>
          <w:rFonts w:cs="Arial"/>
        </w:rPr>
        <w:fldChar w:fldCharType="begin">
          <w:ffData>
            <w:name w:val="Text12"/>
            <w:enabled/>
            <w:calcOnExit w:val="0"/>
            <w:textInput/>
          </w:ffData>
        </w:fldChar>
      </w:r>
      <w:bookmarkStart w:id="50" w:name="Text12"/>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50"/>
      <w:r w:rsidR="005A4B83">
        <w:rPr>
          <w:rFonts w:cs="Arial"/>
        </w:rPr>
        <w:tab/>
      </w:r>
    </w:p>
    <w:p w14:paraId="7188F60C" w14:textId="02E4CB72" w:rsidR="00E05FA5" w:rsidRPr="00692920" w:rsidRDefault="00E05FA5" w:rsidP="00037681">
      <w:pPr>
        <w:pStyle w:val="Fuzeile"/>
        <w:tabs>
          <w:tab w:val="clear" w:pos="4536"/>
          <w:tab w:val="clear" w:pos="9072"/>
          <w:tab w:val="left" w:pos="1843"/>
          <w:tab w:val="right" w:leader="dot" w:pos="9355"/>
        </w:tabs>
        <w:spacing w:after="160"/>
        <w:rPr>
          <w:rFonts w:cs="Arial"/>
        </w:rPr>
      </w:pPr>
      <w:r>
        <w:rPr>
          <w:rFonts w:cs="Arial"/>
        </w:rPr>
        <w:tab/>
      </w:r>
      <w:r w:rsidR="00717D76">
        <w:rPr>
          <w:rFonts w:cs="Arial"/>
        </w:rPr>
        <w:fldChar w:fldCharType="begin">
          <w:ffData>
            <w:name w:val="Text13"/>
            <w:enabled/>
            <w:calcOnExit w:val="0"/>
            <w:textInput/>
          </w:ffData>
        </w:fldChar>
      </w:r>
      <w:bookmarkStart w:id="51" w:name="Text13"/>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51"/>
      <w:r w:rsidR="005A4B83">
        <w:rPr>
          <w:rFonts w:cs="Arial"/>
        </w:rPr>
        <w:tab/>
      </w:r>
    </w:p>
    <w:p w14:paraId="23E9A951" w14:textId="77777777" w:rsidR="00FA4040" w:rsidRDefault="00FA4040" w:rsidP="00D61C34">
      <w:pPr>
        <w:pStyle w:val="Fuzeile"/>
        <w:tabs>
          <w:tab w:val="right" w:leader="dot" w:pos="9355"/>
        </w:tabs>
        <w:spacing w:before="360"/>
        <w:rPr>
          <w:b/>
        </w:rPr>
      </w:pPr>
      <w:r w:rsidRPr="00FA4040">
        <w:rPr>
          <w:b/>
        </w:rPr>
        <w:t>Fotoerlaubnis</w:t>
      </w:r>
      <w:r>
        <w:rPr>
          <w:b/>
        </w:rPr>
        <w:t xml:space="preserve">: </w:t>
      </w:r>
    </w:p>
    <w:p w14:paraId="38B0D5FD" w14:textId="31083BC4" w:rsidR="00FA4040" w:rsidRPr="00FA4040" w:rsidRDefault="00FA4040" w:rsidP="00D61C34">
      <w:pPr>
        <w:pStyle w:val="Fuzeile"/>
        <w:tabs>
          <w:tab w:val="right" w:leader="dot" w:pos="9355"/>
        </w:tabs>
        <w:spacing w:after="120"/>
      </w:pPr>
      <w:r w:rsidRPr="00FA4040">
        <w:t>Im Laufe des Trainingslager</w:t>
      </w:r>
      <w:r>
        <w:t>s</w:t>
      </w:r>
      <w:r w:rsidRPr="00FA4040">
        <w:t xml:space="preserve"> ergeben sich beim Spielen, Trainieren oder in der Freizeit immer wieder Gelegenheiten, Fotos zu machen. Diese Bilder möchten wir teilweise gerne (ohne Namen) auf der HSG Homepage, Instagram oder Facebook veröffentlichen.</w:t>
      </w:r>
    </w:p>
    <w:p w14:paraId="26F3681A" w14:textId="4866E700" w:rsidR="00FA4040" w:rsidRDefault="00FA4040" w:rsidP="00D61C34">
      <w:pPr>
        <w:pStyle w:val="Fuzeile"/>
        <w:tabs>
          <w:tab w:val="left" w:pos="1843"/>
          <w:tab w:val="right" w:leader="dot" w:pos="9355"/>
        </w:tabs>
        <w:spacing w:after="120"/>
        <w:ind w:left="2268" w:hanging="2268"/>
      </w:pPr>
      <w:r w:rsidRPr="00FA4040">
        <w:rPr>
          <w:b/>
        </w:rPr>
        <w:t>Bitte ankreuzen:</w:t>
      </w:r>
      <w:r>
        <w:rPr>
          <w:b/>
        </w:rPr>
        <w:tab/>
      </w:r>
      <w:bookmarkStart w:id="52" w:name="_GoBack"/>
      <w:r>
        <w:rPr>
          <w:rFonts w:cs="Arial"/>
          <w:lang w:val="it-IT"/>
        </w:rPr>
        <w:fldChar w:fldCharType="begin">
          <w:ffData>
            <w:name w:val="Kontrollkästchen30"/>
            <w:enabled/>
            <w:calcOnExit w:val="0"/>
            <w:checkBox>
              <w:sizeAuto/>
              <w:default w:val="0"/>
            </w:checkBox>
          </w:ffData>
        </w:fldChar>
      </w:r>
      <w:r>
        <w:rPr>
          <w:rFonts w:cs="Arial"/>
          <w:lang w:val="it-IT"/>
        </w:rPr>
        <w:instrText xml:space="preserve"> FORMCHECKBOX </w:instrText>
      </w:r>
      <w:r>
        <w:rPr>
          <w:rFonts w:cs="Arial"/>
          <w:lang w:val="it-IT"/>
        </w:rPr>
      </w:r>
      <w:r>
        <w:rPr>
          <w:rFonts w:cs="Arial"/>
          <w:lang w:val="it-IT"/>
        </w:rPr>
        <w:fldChar w:fldCharType="separate"/>
      </w:r>
      <w:r>
        <w:rPr>
          <w:rFonts w:cs="Arial"/>
          <w:lang w:val="it-IT"/>
        </w:rPr>
        <w:fldChar w:fldCharType="end"/>
      </w:r>
      <w:bookmarkEnd w:id="52"/>
      <w:r w:rsidRPr="00FA4040">
        <w:tab/>
        <w:t>Wir erklären unser Einverständnis, dass die Fotografien von Aktivitäten,</w:t>
      </w:r>
      <w:r w:rsidRPr="00FA4040">
        <w:t xml:space="preserve"> </w:t>
      </w:r>
      <w:r w:rsidRPr="00FA4040">
        <w:t>auf denen unser Kind zu erkennen ist, veröffentlicht werden dürfen.</w:t>
      </w:r>
    </w:p>
    <w:p w14:paraId="4E5D632C" w14:textId="62ED65CA" w:rsidR="00FA4040" w:rsidRDefault="00FA4040" w:rsidP="00D61C34">
      <w:pPr>
        <w:pStyle w:val="Fuzeile"/>
        <w:tabs>
          <w:tab w:val="left" w:pos="1843"/>
          <w:tab w:val="right" w:leader="dot" w:pos="9355"/>
        </w:tabs>
        <w:spacing w:after="240"/>
        <w:ind w:left="2268" w:hanging="2268"/>
      </w:pPr>
      <w:r>
        <w:rPr>
          <w:rFonts w:cs="Arial"/>
          <w:lang w:val="it-IT"/>
        </w:rPr>
        <w:tab/>
      </w:r>
      <w:r>
        <w:rPr>
          <w:rFonts w:cs="Arial"/>
          <w:lang w:val="it-IT"/>
        </w:rPr>
        <w:fldChar w:fldCharType="begin">
          <w:ffData>
            <w:name w:val="Kontrollkästchen30"/>
            <w:enabled/>
            <w:calcOnExit w:val="0"/>
            <w:checkBox>
              <w:sizeAuto/>
              <w:default w:val="0"/>
            </w:checkBox>
          </w:ffData>
        </w:fldChar>
      </w:r>
      <w:r>
        <w:rPr>
          <w:rFonts w:cs="Arial"/>
          <w:lang w:val="it-IT"/>
        </w:rPr>
        <w:instrText xml:space="preserve"> FORMCHECKBOX </w:instrText>
      </w:r>
      <w:r>
        <w:rPr>
          <w:rFonts w:cs="Arial"/>
          <w:lang w:val="it-IT"/>
        </w:rPr>
      </w:r>
      <w:r>
        <w:rPr>
          <w:rFonts w:cs="Arial"/>
          <w:lang w:val="it-IT"/>
        </w:rPr>
        <w:fldChar w:fldCharType="separate"/>
      </w:r>
      <w:r>
        <w:rPr>
          <w:rFonts w:cs="Arial"/>
          <w:lang w:val="it-IT"/>
        </w:rPr>
        <w:fldChar w:fldCharType="end"/>
      </w:r>
      <w:r w:rsidRPr="00FA4040">
        <w:tab/>
      </w:r>
      <w:r w:rsidRPr="00FA4040">
        <w:tab/>
        <w:t>Wir erteilen absolut keine Fotoerlaubnis und belehren unser Kind, dass es sich selbstständig aus dem Fokus des Fotos entfernt.</w:t>
      </w:r>
    </w:p>
    <w:p w14:paraId="6A00B560" w14:textId="1E5D778F" w:rsidR="00B72444" w:rsidRDefault="00D76861" w:rsidP="00D61C34">
      <w:pPr>
        <w:pStyle w:val="Fuzeile"/>
        <w:tabs>
          <w:tab w:val="clear" w:pos="4536"/>
          <w:tab w:val="clear" w:pos="9072"/>
          <w:tab w:val="left" w:pos="1843"/>
          <w:tab w:val="right" w:leader="dot" w:pos="9355"/>
        </w:tabs>
        <w:spacing w:after="240"/>
        <w:rPr>
          <w:b/>
        </w:rPr>
      </w:pPr>
      <w:r>
        <w:rPr>
          <w:b/>
        </w:rPr>
        <w:t>Ort/Datum</w:t>
      </w:r>
      <w:r>
        <w:rPr>
          <w:b/>
        </w:rPr>
        <w:tab/>
      </w:r>
      <w:r w:rsidR="00717D76">
        <w:fldChar w:fldCharType="begin">
          <w:ffData>
            <w:name w:val="Text14"/>
            <w:enabled/>
            <w:calcOnExit w:val="0"/>
            <w:textInput/>
          </w:ffData>
        </w:fldChar>
      </w:r>
      <w:bookmarkStart w:id="53" w:name="Text14"/>
      <w:r w:rsidR="00717D76">
        <w:instrText xml:space="preserve"> FORMTEXT </w:instrText>
      </w:r>
      <w:r w:rsidR="00717D76">
        <w:fldChar w:fldCharType="separate"/>
      </w:r>
      <w:r w:rsidR="00717D76">
        <w:rPr>
          <w:noProof/>
        </w:rPr>
        <w:t> </w:t>
      </w:r>
      <w:r w:rsidR="00717D76">
        <w:rPr>
          <w:noProof/>
        </w:rPr>
        <w:t> </w:t>
      </w:r>
      <w:r w:rsidR="00717D76">
        <w:rPr>
          <w:noProof/>
        </w:rPr>
        <w:t> </w:t>
      </w:r>
      <w:r w:rsidR="00717D76">
        <w:rPr>
          <w:noProof/>
        </w:rPr>
        <w:t> </w:t>
      </w:r>
      <w:r w:rsidR="00717D76">
        <w:rPr>
          <w:noProof/>
        </w:rPr>
        <w:t> </w:t>
      </w:r>
      <w:r w:rsidR="00717D76">
        <w:fldChar w:fldCharType="end"/>
      </w:r>
      <w:bookmarkEnd w:id="53"/>
      <w:r w:rsidR="005A4B83">
        <w:tab/>
      </w:r>
    </w:p>
    <w:p w14:paraId="383B1850" w14:textId="02C063B3" w:rsidR="00230FDA" w:rsidRDefault="00FD45C3" w:rsidP="00D61C34">
      <w:pPr>
        <w:pStyle w:val="Fuzeile"/>
        <w:tabs>
          <w:tab w:val="clear" w:pos="4536"/>
          <w:tab w:val="clear" w:pos="9072"/>
          <w:tab w:val="left" w:pos="1843"/>
          <w:tab w:val="right" w:leader="dot" w:pos="9355"/>
        </w:tabs>
        <w:spacing w:after="240"/>
      </w:pPr>
      <w:r w:rsidRPr="00692920">
        <w:rPr>
          <w:b/>
        </w:rPr>
        <w:t xml:space="preserve">Unterschrift des gesetzlichen Vertreters  </w:t>
      </w:r>
      <w:r w:rsidR="00717D76">
        <w:fldChar w:fldCharType="begin">
          <w:ffData>
            <w:name w:val="Text15"/>
            <w:enabled/>
            <w:calcOnExit w:val="0"/>
            <w:textInput/>
          </w:ffData>
        </w:fldChar>
      </w:r>
      <w:bookmarkStart w:id="54" w:name="Text15"/>
      <w:r w:rsidR="00717D76">
        <w:instrText xml:space="preserve"> FORMTEXT </w:instrText>
      </w:r>
      <w:r w:rsidR="00717D76">
        <w:fldChar w:fldCharType="separate"/>
      </w:r>
      <w:r w:rsidR="00717D76">
        <w:rPr>
          <w:noProof/>
        </w:rPr>
        <w:t> </w:t>
      </w:r>
      <w:r w:rsidR="00717D76">
        <w:rPr>
          <w:noProof/>
        </w:rPr>
        <w:t> </w:t>
      </w:r>
      <w:r w:rsidR="00717D76">
        <w:rPr>
          <w:noProof/>
        </w:rPr>
        <w:t> </w:t>
      </w:r>
      <w:r w:rsidR="00717D76">
        <w:rPr>
          <w:noProof/>
        </w:rPr>
        <w:t> </w:t>
      </w:r>
      <w:r w:rsidR="00717D76">
        <w:rPr>
          <w:noProof/>
        </w:rPr>
        <w:t> </w:t>
      </w:r>
      <w:r w:rsidR="00717D76">
        <w:fldChar w:fldCharType="end"/>
      </w:r>
      <w:bookmarkEnd w:id="54"/>
      <w:r w:rsidR="005A4B83">
        <w:tab/>
      </w:r>
    </w:p>
    <w:p w14:paraId="089FC83B" w14:textId="0C99CD0A" w:rsidR="00CC110B" w:rsidRPr="006937DD" w:rsidRDefault="00BB73D7" w:rsidP="00D61C34">
      <w:pPr>
        <w:pStyle w:val="Fuzeile"/>
        <w:pBdr>
          <w:top w:val="single" w:sz="4" w:space="1" w:color="auto"/>
          <w:left w:val="single" w:sz="4" w:space="4" w:color="auto"/>
          <w:bottom w:val="single" w:sz="4" w:space="1" w:color="auto"/>
          <w:right w:val="single" w:sz="4" w:space="4" w:color="auto"/>
        </w:pBdr>
        <w:tabs>
          <w:tab w:val="clear" w:pos="4536"/>
          <w:tab w:val="clear" w:pos="9072"/>
          <w:tab w:val="right" w:leader="dot" w:pos="9356"/>
        </w:tabs>
        <w:spacing w:before="240" w:after="160"/>
        <w:contextualSpacing/>
        <w:jc w:val="center"/>
        <w:rPr>
          <w:sz w:val="24"/>
          <w:szCs w:val="24"/>
        </w:rPr>
      </w:pPr>
      <w:r w:rsidRPr="00BB73D7">
        <w:rPr>
          <w:b/>
          <w:sz w:val="24"/>
          <w:szCs w:val="24"/>
        </w:rPr>
        <w:t>Anmeldung senden an:</w:t>
      </w:r>
      <w:r w:rsidRPr="00BB73D7">
        <w:rPr>
          <w:sz w:val="24"/>
          <w:szCs w:val="24"/>
        </w:rPr>
        <w:t xml:space="preserve"> Francesco Monteleone, </w:t>
      </w:r>
      <w:r w:rsidR="00212DBC">
        <w:rPr>
          <w:sz w:val="24"/>
          <w:szCs w:val="24"/>
        </w:rPr>
        <w:t>Hauptstrasse 21</w:t>
      </w:r>
      <w:r w:rsidRPr="00BB73D7">
        <w:rPr>
          <w:sz w:val="24"/>
          <w:szCs w:val="24"/>
        </w:rPr>
        <w:t>, 41</w:t>
      </w:r>
      <w:r w:rsidR="00F77013">
        <w:rPr>
          <w:sz w:val="24"/>
          <w:szCs w:val="24"/>
        </w:rPr>
        <w:t>07</w:t>
      </w:r>
      <w:r w:rsidRPr="00BB73D7">
        <w:rPr>
          <w:sz w:val="24"/>
          <w:szCs w:val="24"/>
        </w:rPr>
        <w:t xml:space="preserve"> </w:t>
      </w:r>
      <w:r w:rsidR="00F77013">
        <w:rPr>
          <w:sz w:val="24"/>
          <w:szCs w:val="24"/>
        </w:rPr>
        <w:t>Ettingen</w:t>
      </w:r>
    </w:p>
    <w:p w14:paraId="035BA6DE" w14:textId="44B21120" w:rsidR="00F15307" w:rsidRPr="006937DD" w:rsidRDefault="00F15307" w:rsidP="00D61C34">
      <w:pPr>
        <w:pStyle w:val="Fuzeile"/>
        <w:pBdr>
          <w:top w:val="single" w:sz="4" w:space="1" w:color="auto"/>
          <w:left w:val="single" w:sz="4" w:space="4" w:color="auto"/>
          <w:bottom w:val="single" w:sz="4" w:space="1" w:color="auto"/>
          <w:right w:val="single" w:sz="4" w:space="4" w:color="auto"/>
        </w:pBdr>
        <w:tabs>
          <w:tab w:val="clear" w:pos="4536"/>
          <w:tab w:val="clear" w:pos="9072"/>
          <w:tab w:val="right" w:leader="dot" w:pos="9356"/>
        </w:tabs>
        <w:spacing w:before="240" w:after="160"/>
        <w:contextualSpacing/>
        <w:jc w:val="center"/>
        <w:rPr>
          <w:sz w:val="24"/>
          <w:szCs w:val="24"/>
        </w:rPr>
      </w:pPr>
      <w:r w:rsidRPr="006937DD">
        <w:rPr>
          <w:sz w:val="24"/>
          <w:szCs w:val="24"/>
        </w:rPr>
        <w:t xml:space="preserve">Oder per Mail an: </w:t>
      </w:r>
      <w:hyperlink r:id="rId8" w:history="1">
        <w:r w:rsidRPr="006937DD">
          <w:rPr>
            <w:rStyle w:val="Hyperlink"/>
            <w:sz w:val="24"/>
            <w:szCs w:val="24"/>
          </w:rPr>
          <w:t>anmeldung@trainings-camp.ch</w:t>
        </w:r>
      </w:hyperlink>
      <w:r w:rsidRPr="006937DD">
        <w:rPr>
          <w:sz w:val="24"/>
          <w:szCs w:val="24"/>
        </w:rPr>
        <w:t xml:space="preserve"> </w:t>
      </w:r>
    </w:p>
    <w:sectPr w:rsidR="00F15307" w:rsidRPr="006937DD" w:rsidSect="00D61C34">
      <w:headerReference w:type="default" r:id="rId9"/>
      <w:footerReference w:type="default" r:id="rId10"/>
      <w:headerReference w:type="first" r:id="rId11"/>
      <w:footerReference w:type="first" r:id="rId12"/>
      <w:type w:val="continuous"/>
      <w:pgSz w:w="11907" w:h="16840" w:code="9"/>
      <w:pgMar w:top="567" w:right="567" w:bottom="851" w:left="85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AF7A" w14:textId="77777777" w:rsidR="00A46201" w:rsidRDefault="00A46201">
      <w:r>
        <w:separator/>
      </w:r>
    </w:p>
  </w:endnote>
  <w:endnote w:type="continuationSeparator" w:id="0">
    <w:p w14:paraId="3E02B774" w14:textId="77777777" w:rsidR="00A46201" w:rsidRDefault="00A4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24B0" w14:textId="05BDB9D5" w:rsidR="005C5B51" w:rsidRPr="00B64279" w:rsidRDefault="005C5B51" w:rsidP="00D8267C">
    <w:pPr>
      <w:pStyle w:val="Fuzeile"/>
      <w:pBdr>
        <w:bottom w:val="single" w:sz="4" w:space="1" w:color="auto"/>
      </w:pBdr>
      <w:tabs>
        <w:tab w:val="clear" w:pos="4536"/>
        <w:tab w:val="clear" w:pos="9072"/>
        <w:tab w:val="right" w:pos="10206"/>
      </w:tabs>
      <w:ind w:right="-1"/>
      <w:rPr>
        <w:rFonts w:cs="Arial"/>
      </w:rPr>
    </w:pPr>
    <w:r w:rsidRPr="00B64279">
      <w:rPr>
        <w:rFonts w:cs="Arial"/>
        <w:b/>
      </w:rPr>
      <w:t>HSG Leimental</w:t>
    </w:r>
    <w:r w:rsidRPr="00B64279">
      <w:rPr>
        <w:rFonts w:cs="Arial"/>
        <w:b/>
      </w:rPr>
      <w:tab/>
      <w:t>www.</w:t>
    </w:r>
    <w:r w:rsidR="006937DD">
      <w:rPr>
        <w:rFonts w:cs="Arial"/>
        <w:b/>
      </w:rPr>
      <w:t>trainings-camp</w:t>
    </w:r>
    <w:r w:rsidRPr="00B64279">
      <w:rPr>
        <w:rFonts w:cs="Arial"/>
        <w:b/>
      </w:rPr>
      <w:t>.ch</w:t>
    </w:r>
  </w:p>
  <w:p w14:paraId="1A6E4B28" w14:textId="77777777" w:rsidR="005C5B51" w:rsidRDefault="005C5B51" w:rsidP="00D8267C">
    <w:pPr>
      <w:pStyle w:val="Fuzeile"/>
      <w:tabs>
        <w:tab w:val="clear" w:pos="4536"/>
        <w:tab w:val="left" w:pos="2127"/>
        <w:tab w:val="left" w:pos="5103"/>
        <w:tab w:val="center" w:pos="5670"/>
        <w:tab w:val="right" w:pos="10206"/>
      </w:tabs>
      <w:rPr>
        <w:rFonts w:cs="Arial"/>
      </w:rPr>
    </w:pPr>
    <w:r>
      <w:rPr>
        <w:rFonts w:cs="Arial"/>
      </w:rPr>
      <w:t>Leistungshandball-Sp</w:t>
    </w:r>
    <w:r w:rsidRPr="007C08F6">
      <w:rPr>
        <w:rFonts w:cs="Arial"/>
      </w:rPr>
      <w:t>ielgemeinschaft der Vereine HB Blau Boys Binni</w:t>
    </w:r>
    <w:r>
      <w:rPr>
        <w:rFonts w:cs="Arial"/>
      </w:rPr>
      <w:t>ngen, HC Oberwil und HC Therwil</w:t>
    </w:r>
  </w:p>
  <w:p w14:paraId="1446017F" w14:textId="77777777" w:rsidR="005C5B51" w:rsidRPr="00D8267C" w:rsidRDefault="005C5B51" w:rsidP="00BD0780">
    <w:pPr>
      <w:pStyle w:val="Fuzeile"/>
      <w:tabs>
        <w:tab w:val="clear" w:pos="4536"/>
        <w:tab w:val="left" w:pos="2127"/>
        <w:tab w:val="left" w:pos="5103"/>
        <w:tab w:val="center" w:pos="5670"/>
        <w:tab w:val="right" w:pos="10206"/>
      </w:tabs>
      <w:spacing w:beforeLines="50" w:before="120"/>
      <w:rPr>
        <w:rFonts w:cs="Arial"/>
      </w:rPr>
    </w:pPr>
    <w:r w:rsidRPr="00865114">
      <w:rPr>
        <w:rFonts w:cs="Arial"/>
        <w:b/>
      </w:rPr>
      <w:t>Zahlungsverbindung:</w:t>
    </w:r>
    <w:r>
      <w:rPr>
        <w:rFonts w:cs="Arial"/>
      </w:rPr>
      <w:tab/>
      <w:t xml:space="preserve">IBAN </w:t>
    </w:r>
    <w:r w:rsidRPr="00BD0780">
      <w:rPr>
        <w:rFonts w:cs="Arial"/>
      </w:rPr>
      <w:t>CH06 0900 0000 4016 3086 6</w:t>
    </w:r>
    <w:r>
      <w:rPr>
        <w:rFonts w:cs="Arial"/>
      </w:rPr>
      <w:t xml:space="preserve"> lautend auf Francesco Monteleone, 4107 Ettingen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4ED5" w14:textId="4FE7BF2D" w:rsidR="005C5B51" w:rsidRPr="00B64279" w:rsidRDefault="005C5B51" w:rsidP="00D8267C">
    <w:pPr>
      <w:pStyle w:val="Fuzeile"/>
      <w:pBdr>
        <w:bottom w:val="single" w:sz="4" w:space="1" w:color="auto"/>
      </w:pBdr>
      <w:tabs>
        <w:tab w:val="clear" w:pos="4536"/>
        <w:tab w:val="clear" w:pos="9072"/>
        <w:tab w:val="right" w:pos="10206"/>
      </w:tabs>
      <w:ind w:right="-1"/>
      <w:rPr>
        <w:rFonts w:cs="Arial"/>
      </w:rPr>
    </w:pPr>
    <w:r w:rsidRPr="00B64279">
      <w:rPr>
        <w:rFonts w:cs="Arial"/>
        <w:b/>
      </w:rPr>
      <w:t>HSG Leimental</w:t>
    </w:r>
    <w:r w:rsidRPr="00B64279">
      <w:rPr>
        <w:rFonts w:cs="Arial"/>
        <w:b/>
      </w:rPr>
      <w:tab/>
      <w:t>www.</w:t>
    </w:r>
    <w:r w:rsidR="00F15307">
      <w:rPr>
        <w:rFonts w:cs="Arial"/>
        <w:b/>
      </w:rPr>
      <w:t>trainings-camp</w:t>
    </w:r>
    <w:r w:rsidRPr="00B64279">
      <w:rPr>
        <w:rFonts w:cs="Arial"/>
        <w:b/>
      </w:rPr>
      <w:t>.ch</w:t>
    </w:r>
  </w:p>
  <w:p w14:paraId="0813FF46" w14:textId="77777777" w:rsidR="005C5B51" w:rsidRDefault="005C5B51" w:rsidP="00D8267C">
    <w:pPr>
      <w:pStyle w:val="Fuzeile"/>
      <w:tabs>
        <w:tab w:val="clear" w:pos="4536"/>
        <w:tab w:val="left" w:pos="2127"/>
        <w:tab w:val="left" w:pos="5103"/>
        <w:tab w:val="center" w:pos="5670"/>
        <w:tab w:val="right" w:pos="10206"/>
      </w:tabs>
      <w:rPr>
        <w:rFonts w:cs="Arial"/>
      </w:rPr>
    </w:pPr>
    <w:r>
      <w:rPr>
        <w:rFonts w:cs="Arial"/>
      </w:rPr>
      <w:t>Leistungshandball-Sp</w:t>
    </w:r>
    <w:r w:rsidRPr="007C08F6">
      <w:rPr>
        <w:rFonts w:cs="Arial"/>
      </w:rPr>
      <w:t>ielgemeinschaft der Vereine HB Blau Boys Binni</w:t>
    </w:r>
    <w:r>
      <w:rPr>
        <w:rFonts w:cs="Arial"/>
      </w:rPr>
      <w:t>ngen, HC Oberwil und HC Therwil</w:t>
    </w:r>
  </w:p>
  <w:p w14:paraId="0234D542" w14:textId="77777777" w:rsidR="005C5B51" w:rsidRPr="007C08F6" w:rsidRDefault="005C5B51" w:rsidP="00BD0780">
    <w:pPr>
      <w:pStyle w:val="Fuzeile"/>
      <w:tabs>
        <w:tab w:val="clear" w:pos="4536"/>
        <w:tab w:val="left" w:pos="2127"/>
        <w:tab w:val="left" w:pos="5103"/>
        <w:tab w:val="center" w:pos="5670"/>
        <w:tab w:val="right" w:pos="10206"/>
      </w:tabs>
      <w:spacing w:beforeLines="50" w:before="120"/>
      <w:rPr>
        <w:rFonts w:cs="Arial"/>
      </w:rPr>
    </w:pPr>
    <w:r w:rsidRPr="00865114">
      <w:rPr>
        <w:rFonts w:cs="Arial"/>
        <w:b/>
      </w:rPr>
      <w:t>Zahlungsverbindung:</w:t>
    </w:r>
    <w:r>
      <w:rPr>
        <w:rFonts w:cs="Arial"/>
      </w:rPr>
      <w:tab/>
      <w:t xml:space="preserve">IBAN </w:t>
    </w:r>
    <w:r w:rsidRPr="00BD0780">
      <w:rPr>
        <w:rFonts w:cs="Arial"/>
      </w:rPr>
      <w:t>CH06 0900 0000 4016 3086 6</w:t>
    </w:r>
    <w:r>
      <w:rPr>
        <w:rFonts w:cs="Arial"/>
      </w:rPr>
      <w:t>, lautend auf Francesco Monteleone, 4107 Ettingen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FC98" w14:textId="77777777" w:rsidR="00A46201" w:rsidRDefault="00A46201">
      <w:r>
        <w:separator/>
      </w:r>
    </w:p>
  </w:footnote>
  <w:footnote w:type="continuationSeparator" w:id="0">
    <w:p w14:paraId="1FB5FF38" w14:textId="77777777" w:rsidR="00A46201" w:rsidRDefault="00A4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25ED" w14:textId="77777777" w:rsidR="005C5B51" w:rsidRPr="005538FE" w:rsidRDefault="005C5B51" w:rsidP="00D246E0">
    <w:pPr>
      <w:pStyle w:val="Kopfzeile"/>
      <w:tabs>
        <w:tab w:val="right" w:pos="10206"/>
      </w:tabs>
      <w:ind w:leftChars="424" w:left="848" w:firstLine="2"/>
      <w:rPr>
        <w:b/>
        <w:sz w:val="16"/>
        <w:szCs w:val="16"/>
      </w:rPr>
    </w:pPr>
    <w:r>
      <w:rPr>
        <w:noProof/>
        <w:lang w:val="de-DE"/>
      </w:rPr>
      <w:drawing>
        <wp:anchor distT="0" distB="0" distL="114300" distR="114300" simplePos="0" relativeHeight="251657216" behindDoc="0" locked="0" layoutInCell="1" allowOverlap="1" wp14:anchorId="6A5859C8" wp14:editId="5A79441E">
          <wp:simplePos x="0" y="0"/>
          <wp:positionH relativeFrom="column">
            <wp:posOffset>20955</wp:posOffset>
          </wp:positionH>
          <wp:positionV relativeFrom="paragraph">
            <wp:posOffset>0</wp:posOffset>
          </wp:positionV>
          <wp:extent cx="426085" cy="290830"/>
          <wp:effectExtent l="0" t="0" r="5715" b="0"/>
          <wp:wrapNone/>
          <wp:docPr id="2" name="Bild 16" descr="HSG_Leimental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SG_Leimental_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HSG Leimental</w:t>
    </w:r>
    <w:r>
      <w:rPr>
        <w:b/>
      </w:rPr>
      <w:tab/>
    </w:r>
    <w:r w:rsidRPr="005538FE">
      <w:rPr>
        <w:sz w:val="16"/>
        <w:szCs w:val="16"/>
      </w:rPr>
      <w:t xml:space="preserve">Seite </w:t>
    </w:r>
    <w:r w:rsidRPr="005538FE">
      <w:rPr>
        <w:rStyle w:val="Seitenzahl"/>
        <w:sz w:val="16"/>
        <w:szCs w:val="16"/>
      </w:rPr>
      <w:fldChar w:fldCharType="begin"/>
    </w:r>
    <w:r w:rsidRPr="005538FE">
      <w:rPr>
        <w:rStyle w:val="Seitenzahl"/>
        <w:sz w:val="16"/>
        <w:szCs w:val="16"/>
      </w:rPr>
      <w:instrText xml:space="preserve"> PAGE </w:instrText>
    </w:r>
    <w:r w:rsidRPr="005538FE">
      <w:rPr>
        <w:rStyle w:val="Seitenzahl"/>
        <w:sz w:val="16"/>
        <w:szCs w:val="16"/>
      </w:rPr>
      <w:fldChar w:fldCharType="separate"/>
    </w:r>
    <w:r>
      <w:rPr>
        <w:rStyle w:val="Seitenzahl"/>
        <w:noProof/>
        <w:sz w:val="16"/>
        <w:szCs w:val="16"/>
      </w:rPr>
      <w:t>3</w:t>
    </w:r>
    <w:r w:rsidRPr="005538FE">
      <w:rPr>
        <w:rStyle w:val="Seitenzahl"/>
        <w:sz w:val="16"/>
        <w:szCs w:val="16"/>
      </w:rPr>
      <w:fldChar w:fldCharType="end"/>
    </w:r>
    <w:r w:rsidRPr="005538FE">
      <w:rPr>
        <w:sz w:val="16"/>
        <w:szCs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3</w:t>
    </w:r>
    <w:r>
      <w:rPr>
        <w:rStyle w:val="Seitenzahl"/>
        <w:sz w:val="16"/>
      </w:rPr>
      <w:fldChar w:fldCharType="end"/>
    </w:r>
  </w:p>
  <w:p w14:paraId="4A52D0BC" w14:textId="1ED65E2C" w:rsidR="005C5B51" w:rsidRPr="005538FE" w:rsidRDefault="005C5B51" w:rsidP="00EB75CF">
    <w:pPr>
      <w:pStyle w:val="Kopfzeile"/>
      <w:pBdr>
        <w:bottom w:val="single" w:sz="4" w:space="1" w:color="auto"/>
      </w:pBdr>
      <w:tabs>
        <w:tab w:val="right" w:pos="10206"/>
      </w:tabs>
      <w:ind w:left="848" w:hanging="848"/>
      <w:rPr>
        <w:noProof/>
        <w:sz w:val="16"/>
        <w:szCs w:val="16"/>
      </w:rPr>
    </w:pPr>
    <w:r>
      <w:rPr>
        <w:noProof/>
      </w:rPr>
      <w:tab/>
      <w:t xml:space="preserve">Trainingscamp Willisau </w:t>
    </w:r>
    <w:r w:rsidR="00F15307">
      <w:rPr>
        <w:noProof/>
      </w:rPr>
      <w:t>2019</w:t>
    </w:r>
    <w:r w:rsidRPr="005538FE">
      <w:rPr>
        <w:noProof/>
        <w:sz w:val="16"/>
        <w:szCs w:val="16"/>
      </w:rPr>
      <w:tab/>
    </w:r>
    <w:r w:rsidRPr="005538FE">
      <w:rPr>
        <w:snapToGrid w:val="0"/>
        <w:sz w:val="16"/>
        <w:szCs w:val="16"/>
      </w:rPr>
      <w:fldChar w:fldCharType="begin"/>
    </w:r>
    <w:r w:rsidRPr="005538FE">
      <w:rPr>
        <w:snapToGrid w:val="0"/>
        <w:sz w:val="16"/>
        <w:szCs w:val="16"/>
      </w:rPr>
      <w:instrText xml:space="preserve"> FILENAME </w:instrText>
    </w:r>
    <w:r w:rsidRPr="005538FE">
      <w:rPr>
        <w:snapToGrid w:val="0"/>
        <w:sz w:val="16"/>
        <w:szCs w:val="16"/>
      </w:rPr>
      <w:fldChar w:fldCharType="separate"/>
    </w:r>
    <w:r w:rsidR="00014066">
      <w:rPr>
        <w:noProof/>
        <w:snapToGrid w:val="0"/>
        <w:sz w:val="16"/>
        <w:szCs w:val="16"/>
      </w:rPr>
      <w:t>Anmeldungen TCW 2019 Formular.docx</w:t>
    </w:r>
    <w:r w:rsidRPr="005538FE">
      <w:rPr>
        <w:snapToGrid w:val="0"/>
        <w:sz w:val="16"/>
        <w:szCs w:val="16"/>
      </w:rPr>
      <w:fldChar w:fldCharType="end"/>
    </w:r>
    <w:r>
      <w:rPr>
        <w:snapToGrid w:val="0"/>
        <w:sz w:val="16"/>
        <w:szCs w:val="16"/>
      </w:rPr>
      <w:t xml:space="preserve"> / </w:t>
    </w:r>
    <w:r w:rsidRPr="005538FE">
      <w:rPr>
        <w:noProof/>
        <w:sz w:val="16"/>
        <w:szCs w:val="16"/>
      </w:rPr>
      <w:fldChar w:fldCharType="begin"/>
    </w:r>
    <w:r w:rsidRPr="005538FE">
      <w:rPr>
        <w:noProof/>
        <w:sz w:val="16"/>
        <w:szCs w:val="16"/>
      </w:rPr>
      <w:instrText xml:space="preserve"> DATE </w:instrText>
    </w:r>
    <w:r w:rsidRPr="005538FE">
      <w:rPr>
        <w:noProof/>
        <w:sz w:val="16"/>
        <w:szCs w:val="16"/>
      </w:rPr>
      <w:fldChar w:fldCharType="separate"/>
    </w:r>
    <w:r w:rsidR="00FA4040">
      <w:rPr>
        <w:noProof/>
        <w:sz w:val="16"/>
        <w:szCs w:val="16"/>
      </w:rPr>
      <w:t>06.11.19</w:t>
    </w:r>
    <w:r w:rsidRPr="005538FE">
      <w:rPr>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FCC6" w14:textId="77777777" w:rsidR="001373E8" w:rsidRPr="005538FE" w:rsidRDefault="001373E8" w:rsidP="001373E8">
    <w:pPr>
      <w:pStyle w:val="Kopfzeile"/>
      <w:tabs>
        <w:tab w:val="right" w:pos="10206"/>
      </w:tabs>
      <w:ind w:leftChars="424" w:left="848" w:firstLine="2"/>
      <w:rPr>
        <w:b/>
        <w:sz w:val="16"/>
        <w:szCs w:val="16"/>
      </w:rPr>
    </w:pPr>
    <w:r>
      <w:rPr>
        <w:noProof/>
        <w:lang w:val="de-DE"/>
      </w:rPr>
      <w:drawing>
        <wp:anchor distT="0" distB="0" distL="114300" distR="114300" simplePos="0" relativeHeight="251659264" behindDoc="0" locked="0" layoutInCell="1" allowOverlap="1" wp14:anchorId="2325ABBE" wp14:editId="773A68A5">
          <wp:simplePos x="0" y="0"/>
          <wp:positionH relativeFrom="column">
            <wp:posOffset>20955</wp:posOffset>
          </wp:positionH>
          <wp:positionV relativeFrom="paragraph">
            <wp:posOffset>0</wp:posOffset>
          </wp:positionV>
          <wp:extent cx="426085" cy="290830"/>
          <wp:effectExtent l="0" t="0" r="5715" b="0"/>
          <wp:wrapNone/>
          <wp:docPr id="6" name="Bild 16" descr="HSG_Leimental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SG_Leimental_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HSG Leimental</w:t>
    </w:r>
    <w:r>
      <w:rPr>
        <w:b/>
      </w:rPr>
      <w:tab/>
    </w:r>
    <w:r w:rsidRPr="005538FE">
      <w:rPr>
        <w:sz w:val="16"/>
        <w:szCs w:val="16"/>
      </w:rPr>
      <w:t xml:space="preserve">Seite </w:t>
    </w:r>
    <w:r w:rsidRPr="005538FE">
      <w:rPr>
        <w:rStyle w:val="Seitenzahl"/>
        <w:sz w:val="16"/>
        <w:szCs w:val="16"/>
      </w:rPr>
      <w:fldChar w:fldCharType="begin"/>
    </w:r>
    <w:r w:rsidRPr="005538FE">
      <w:rPr>
        <w:rStyle w:val="Seitenzahl"/>
        <w:sz w:val="16"/>
        <w:szCs w:val="16"/>
      </w:rPr>
      <w:instrText xml:space="preserve"> PAGE </w:instrText>
    </w:r>
    <w:r w:rsidRPr="005538FE">
      <w:rPr>
        <w:rStyle w:val="Seitenzahl"/>
        <w:sz w:val="16"/>
        <w:szCs w:val="16"/>
      </w:rPr>
      <w:fldChar w:fldCharType="separate"/>
    </w:r>
    <w:r>
      <w:rPr>
        <w:rStyle w:val="Seitenzahl"/>
        <w:sz w:val="16"/>
        <w:szCs w:val="16"/>
      </w:rPr>
      <w:t>2</w:t>
    </w:r>
    <w:r w:rsidRPr="005538FE">
      <w:rPr>
        <w:rStyle w:val="Seitenzahl"/>
        <w:sz w:val="16"/>
        <w:szCs w:val="16"/>
      </w:rPr>
      <w:fldChar w:fldCharType="end"/>
    </w:r>
    <w:r w:rsidRPr="005538FE">
      <w:rPr>
        <w:sz w:val="16"/>
        <w:szCs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sz w:val="16"/>
      </w:rPr>
      <w:t>2</w:t>
    </w:r>
    <w:r>
      <w:rPr>
        <w:rStyle w:val="Seitenzahl"/>
        <w:sz w:val="16"/>
      </w:rPr>
      <w:fldChar w:fldCharType="end"/>
    </w:r>
  </w:p>
  <w:p w14:paraId="21B12002" w14:textId="77DF5A0D" w:rsidR="001373E8" w:rsidRPr="005538FE" w:rsidRDefault="001373E8" w:rsidP="001373E8">
    <w:pPr>
      <w:pStyle w:val="Kopfzeile"/>
      <w:pBdr>
        <w:bottom w:val="single" w:sz="4" w:space="1" w:color="auto"/>
      </w:pBdr>
      <w:tabs>
        <w:tab w:val="right" w:pos="10206"/>
      </w:tabs>
      <w:ind w:left="848" w:hanging="848"/>
      <w:rPr>
        <w:noProof/>
        <w:sz w:val="16"/>
        <w:szCs w:val="16"/>
      </w:rPr>
    </w:pPr>
    <w:r>
      <w:rPr>
        <w:noProof/>
      </w:rPr>
      <w:tab/>
      <w:t>Trainingscamp Willisau 20</w:t>
    </w:r>
    <w:r w:rsidR="00FA4040">
      <w:rPr>
        <w:noProof/>
      </w:rPr>
      <w:t>20</w:t>
    </w:r>
    <w:r w:rsidRPr="005538FE">
      <w:rPr>
        <w:noProof/>
        <w:sz w:val="16"/>
        <w:szCs w:val="16"/>
      </w:rPr>
      <w:tab/>
    </w:r>
    <w:r w:rsidRPr="005538FE">
      <w:rPr>
        <w:snapToGrid w:val="0"/>
        <w:sz w:val="16"/>
        <w:szCs w:val="16"/>
      </w:rPr>
      <w:fldChar w:fldCharType="begin"/>
    </w:r>
    <w:r w:rsidRPr="005538FE">
      <w:rPr>
        <w:snapToGrid w:val="0"/>
        <w:sz w:val="16"/>
        <w:szCs w:val="16"/>
      </w:rPr>
      <w:instrText xml:space="preserve"> FILENAME </w:instrText>
    </w:r>
    <w:r w:rsidRPr="005538FE">
      <w:rPr>
        <w:snapToGrid w:val="0"/>
        <w:sz w:val="16"/>
        <w:szCs w:val="16"/>
      </w:rPr>
      <w:fldChar w:fldCharType="separate"/>
    </w:r>
    <w:r w:rsidR="00FA4040">
      <w:rPr>
        <w:noProof/>
        <w:snapToGrid w:val="0"/>
        <w:sz w:val="16"/>
        <w:szCs w:val="16"/>
      </w:rPr>
      <w:t>2020_TCW_Anmeldung.docx</w:t>
    </w:r>
    <w:r w:rsidRPr="005538FE">
      <w:rPr>
        <w:snapToGrid w:val="0"/>
        <w:sz w:val="16"/>
        <w:szCs w:val="16"/>
      </w:rPr>
      <w:fldChar w:fldCharType="end"/>
    </w:r>
    <w:r>
      <w:rPr>
        <w:snapToGrid w:val="0"/>
        <w:sz w:val="16"/>
        <w:szCs w:val="16"/>
      </w:rPr>
      <w:t xml:space="preserve"> / </w:t>
    </w:r>
    <w:r w:rsidRPr="005538FE">
      <w:rPr>
        <w:noProof/>
        <w:sz w:val="16"/>
        <w:szCs w:val="16"/>
      </w:rPr>
      <w:fldChar w:fldCharType="begin"/>
    </w:r>
    <w:r w:rsidRPr="005538FE">
      <w:rPr>
        <w:noProof/>
        <w:sz w:val="16"/>
        <w:szCs w:val="16"/>
      </w:rPr>
      <w:instrText xml:space="preserve"> DATE </w:instrText>
    </w:r>
    <w:r w:rsidRPr="005538FE">
      <w:rPr>
        <w:noProof/>
        <w:sz w:val="16"/>
        <w:szCs w:val="16"/>
      </w:rPr>
      <w:fldChar w:fldCharType="separate"/>
    </w:r>
    <w:r w:rsidR="00FA4040">
      <w:rPr>
        <w:noProof/>
        <w:sz w:val="16"/>
        <w:szCs w:val="16"/>
      </w:rPr>
      <w:t>06.11.19</w:t>
    </w:r>
    <w:r w:rsidRPr="005538FE">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6C6DB3"/>
    <w:multiLevelType w:val="hybridMultilevel"/>
    <w:tmpl w:val="80525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BF0D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44D65C2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92281E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62AA8CE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7B2A72C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07AA41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0848AB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432435A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9744956E"/>
    <w:lvl w:ilvl="0">
      <w:start w:val="1"/>
      <w:numFmt w:val="bullet"/>
      <w:pStyle w:val="Aufzhlungszeichen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494D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D84671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FB0371"/>
    <w:multiLevelType w:val="hybridMultilevel"/>
    <w:tmpl w:val="8FDEC824"/>
    <w:lvl w:ilvl="0" w:tplc="7BACF36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0D2352"/>
    <w:multiLevelType w:val="hybridMultilevel"/>
    <w:tmpl w:val="57028424"/>
    <w:lvl w:ilvl="0" w:tplc="C85AA6CE">
      <w:start w:val="1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95B92"/>
    <w:multiLevelType w:val="singleLevel"/>
    <w:tmpl w:val="8578C12E"/>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1E9D2237"/>
    <w:multiLevelType w:val="singleLevel"/>
    <w:tmpl w:val="B9C65DC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21AB5E26"/>
    <w:multiLevelType w:val="multilevel"/>
    <w:tmpl w:val="64E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C3506F"/>
    <w:multiLevelType w:val="hybridMultilevel"/>
    <w:tmpl w:val="0882BC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1135F"/>
    <w:multiLevelType w:val="hybridMultilevel"/>
    <w:tmpl w:val="96FCB278"/>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F4992"/>
    <w:multiLevelType w:val="multilevel"/>
    <w:tmpl w:val="67A6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E0F21"/>
    <w:multiLevelType w:val="hybridMultilevel"/>
    <w:tmpl w:val="28B05D46"/>
    <w:lvl w:ilvl="0" w:tplc="C85AA6CE">
      <w:start w:val="85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260C49"/>
    <w:multiLevelType w:val="hybridMultilevel"/>
    <w:tmpl w:val="1D9899EC"/>
    <w:lvl w:ilvl="0" w:tplc="C85AA6CE">
      <w:start w:val="9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12170"/>
    <w:multiLevelType w:val="hybridMultilevel"/>
    <w:tmpl w:val="FA0C6288"/>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21B78"/>
    <w:multiLevelType w:val="singleLevel"/>
    <w:tmpl w:val="0FDA8D3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44A833CE"/>
    <w:multiLevelType w:val="multilevel"/>
    <w:tmpl w:val="499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56DC8"/>
    <w:multiLevelType w:val="hybridMultilevel"/>
    <w:tmpl w:val="D45692A0"/>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90657"/>
    <w:multiLevelType w:val="hybridMultilevel"/>
    <w:tmpl w:val="B9F2F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532CA"/>
    <w:multiLevelType w:val="hybridMultilevel"/>
    <w:tmpl w:val="76FADE9E"/>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C1741"/>
    <w:multiLevelType w:val="hybridMultilevel"/>
    <w:tmpl w:val="78AE2C54"/>
    <w:lvl w:ilvl="0" w:tplc="15A83C0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B32CD"/>
    <w:multiLevelType w:val="hybridMultilevel"/>
    <w:tmpl w:val="2CB6B9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CB6B97"/>
    <w:multiLevelType w:val="hybridMultilevel"/>
    <w:tmpl w:val="8182C3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828FE"/>
    <w:multiLevelType w:val="singleLevel"/>
    <w:tmpl w:val="C42EAABA"/>
    <w:lvl w:ilvl="0">
      <w:numFmt w:val="bullet"/>
      <w:lvlText w:val=""/>
      <w:lvlJc w:val="left"/>
      <w:pPr>
        <w:tabs>
          <w:tab w:val="num" w:pos="1838"/>
        </w:tabs>
        <w:ind w:left="1838" w:hanging="420"/>
      </w:pPr>
      <w:rPr>
        <w:rFonts w:ascii="Wingdings" w:hAnsi="Wingdings" w:hint="default"/>
        <w:sz w:val="24"/>
      </w:rPr>
    </w:lvl>
  </w:abstractNum>
  <w:abstractNum w:abstractNumId="32" w15:restartNumberingAfterBreak="0">
    <w:nsid w:val="6725EE1D"/>
    <w:multiLevelType w:val="hybridMultilevel"/>
    <w:tmpl w:val="3C7FE9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89A372F"/>
    <w:multiLevelType w:val="hybridMultilevel"/>
    <w:tmpl w:val="ACCC8080"/>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B55C1"/>
    <w:multiLevelType w:val="hybridMultilevel"/>
    <w:tmpl w:val="3A66D568"/>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91DB1"/>
    <w:multiLevelType w:val="singleLevel"/>
    <w:tmpl w:val="972AD09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D613C16"/>
    <w:multiLevelType w:val="hybridMultilevel"/>
    <w:tmpl w:val="A82898E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5"/>
  </w:num>
  <w:num w:numId="2">
    <w:abstractNumId w:val="15"/>
  </w:num>
  <w:num w:numId="3">
    <w:abstractNumId w:val="23"/>
  </w:num>
  <w:num w:numId="4">
    <w:abstractNumId w:val="14"/>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31"/>
  </w:num>
  <w:num w:numId="16">
    <w:abstractNumId w:val="30"/>
  </w:num>
  <w:num w:numId="17">
    <w:abstractNumId w:val="36"/>
  </w:num>
  <w:num w:numId="18">
    <w:abstractNumId w:val="29"/>
  </w:num>
  <w:num w:numId="19">
    <w:abstractNumId w:val="34"/>
  </w:num>
  <w:num w:numId="20">
    <w:abstractNumId w:val="27"/>
  </w:num>
  <w:num w:numId="21">
    <w:abstractNumId w:val="13"/>
  </w:num>
  <w:num w:numId="22">
    <w:abstractNumId w:val="16"/>
  </w:num>
  <w:num w:numId="23">
    <w:abstractNumId w:val="33"/>
  </w:num>
  <w:num w:numId="24">
    <w:abstractNumId w:val="19"/>
  </w:num>
  <w:num w:numId="25">
    <w:abstractNumId w:val="22"/>
  </w:num>
  <w:num w:numId="26">
    <w:abstractNumId w:val="24"/>
  </w:num>
  <w:num w:numId="27">
    <w:abstractNumId w:val="18"/>
  </w:num>
  <w:num w:numId="28">
    <w:abstractNumId w:val="25"/>
  </w:num>
  <w:num w:numId="29">
    <w:abstractNumId w:val="21"/>
  </w:num>
  <w:num w:numId="30">
    <w:abstractNumId w:val="0"/>
  </w:num>
  <w:num w:numId="31">
    <w:abstractNumId w:val="32"/>
  </w:num>
  <w:num w:numId="32">
    <w:abstractNumId w:val="20"/>
  </w:num>
  <w:num w:numId="33">
    <w:abstractNumId w:val="28"/>
  </w:num>
  <w:num w:numId="34">
    <w:abstractNumId w:val="17"/>
  </w:num>
  <w:num w:numId="35">
    <w:abstractNumId w:val="26"/>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66"/>
    <w:rsid w:val="00002229"/>
    <w:rsid w:val="00004C92"/>
    <w:rsid w:val="000100F6"/>
    <w:rsid w:val="00010CF6"/>
    <w:rsid w:val="00011E6D"/>
    <w:rsid w:val="00011F59"/>
    <w:rsid w:val="00012C07"/>
    <w:rsid w:val="00014066"/>
    <w:rsid w:val="00015F36"/>
    <w:rsid w:val="0003032C"/>
    <w:rsid w:val="000306B8"/>
    <w:rsid w:val="0003446F"/>
    <w:rsid w:val="00035C42"/>
    <w:rsid w:val="00037681"/>
    <w:rsid w:val="00043C97"/>
    <w:rsid w:val="00045EB4"/>
    <w:rsid w:val="000464AD"/>
    <w:rsid w:val="00046A8E"/>
    <w:rsid w:val="0005287C"/>
    <w:rsid w:val="000529A9"/>
    <w:rsid w:val="00052F04"/>
    <w:rsid w:val="0005303C"/>
    <w:rsid w:val="00054419"/>
    <w:rsid w:val="00054FFE"/>
    <w:rsid w:val="00056F22"/>
    <w:rsid w:val="0006175F"/>
    <w:rsid w:val="00061C00"/>
    <w:rsid w:val="00062777"/>
    <w:rsid w:val="00063495"/>
    <w:rsid w:val="00063A42"/>
    <w:rsid w:val="00063BE8"/>
    <w:rsid w:val="00064DAB"/>
    <w:rsid w:val="00066005"/>
    <w:rsid w:val="0006770C"/>
    <w:rsid w:val="00067E5B"/>
    <w:rsid w:val="000703AF"/>
    <w:rsid w:val="00070593"/>
    <w:rsid w:val="00070BFF"/>
    <w:rsid w:val="00074C50"/>
    <w:rsid w:val="00082146"/>
    <w:rsid w:val="00082868"/>
    <w:rsid w:val="00084ACC"/>
    <w:rsid w:val="00085DA9"/>
    <w:rsid w:val="0008688D"/>
    <w:rsid w:val="00093567"/>
    <w:rsid w:val="000944AF"/>
    <w:rsid w:val="000972B6"/>
    <w:rsid w:val="000A0899"/>
    <w:rsid w:val="000A0A16"/>
    <w:rsid w:val="000A0DBD"/>
    <w:rsid w:val="000A25E8"/>
    <w:rsid w:val="000A4788"/>
    <w:rsid w:val="000A6176"/>
    <w:rsid w:val="000B2432"/>
    <w:rsid w:val="000B2657"/>
    <w:rsid w:val="000B439C"/>
    <w:rsid w:val="000B5DF9"/>
    <w:rsid w:val="000C039F"/>
    <w:rsid w:val="000C1811"/>
    <w:rsid w:val="000C3C96"/>
    <w:rsid w:val="000C4723"/>
    <w:rsid w:val="000C5BCA"/>
    <w:rsid w:val="000C5FD5"/>
    <w:rsid w:val="000C6346"/>
    <w:rsid w:val="000D0B75"/>
    <w:rsid w:val="000D0D3B"/>
    <w:rsid w:val="000D0E9F"/>
    <w:rsid w:val="000D145D"/>
    <w:rsid w:val="000D3874"/>
    <w:rsid w:val="000D51B7"/>
    <w:rsid w:val="000D5836"/>
    <w:rsid w:val="000E25D6"/>
    <w:rsid w:val="000E3766"/>
    <w:rsid w:val="000E7AD8"/>
    <w:rsid w:val="000F0DA8"/>
    <w:rsid w:val="000F10EF"/>
    <w:rsid w:val="000F1B81"/>
    <w:rsid w:val="000F3E44"/>
    <w:rsid w:val="000F4F05"/>
    <w:rsid w:val="00100277"/>
    <w:rsid w:val="00100B05"/>
    <w:rsid w:val="0010168D"/>
    <w:rsid w:val="001029BB"/>
    <w:rsid w:val="001047A5"/>
    <w:rsid w:val="00104CF1"/>
    <w:rsid w:val="00107AAA"/>
    <w:rsid w:val="00110FFD"/>
    <w:rsid w:val="0011400F"/>
    <w:rsid w:val="00116A88"/>
    <w:rsid w:val="00117005"/>
    <w:rsid w:val="00117E48"/>
    <w:rsid w:val="00121C3F"/>
    <w:rsid w:val="00124F01"/>
    <w:rsid w:val="00133E27"/>
    <w:rsid w:val="00135466"/>
    <w:rsid w:val="001373E8"/>
    <w:rsid w:val="00141A72"/>
    <w:rsid w:val="00143A30"/>
    <w:rsid w:val="001454A8"/>
    <w:rsid w:val="0014733B"/>
    <w:rsid w:val="00147DD0"/>
    <w:rsid w:val="00147E39"/>
    <w:rsid w:val="00150965"/>
    <w:rsid w:val="001511F5"/>
    <w:rsid w:val="00152BEC"/>
    <w:rsid w:val="00160009"/>
    <w:rsid w:val="00161DAC"/>
    <w:rsid w:val="00166A99"/>
    <w:rsid w:val="00170231"/>
    <w:rsid w:val="00173AF8"/>
    <w:rsid w:val="0017513F"/>
    <w:rsid w:val="001756E7"/>
    <w:rsid w:val="00176567"/>
    <w:rsid w:val="00177395"/>
    <w:rsid w:val="001806A4"/>
    <w:rsid w:val="0018335E"/>
    <w:rsid w:val="0019550C"/>
    <w:rsid w:val="00196634"/>
    <w:rsid w:val="00197644"/>
    <w:rsid w:val="001A0850"/>
    <w:rsid w:val="001A0DA6"/>
    <w:rsid w:val="001A2335"/>
    <w:rsid w:val="001A3B89"/>
    <w:rsid w:val="001A6BD2"/>
    <w:rsid w:val="001B22C5"/>
    <w:rsid w:val="001B3E48"/>
    <w:rsid w:val="001B51D7"/>
    <w:rsid w:val="001B62D8"/>
    <w:rsid w:val="001C151F"/>
    <w:rsid w:val="001C185F"/>
    <w:rsid w:val="001C3FF0"/>
    <w:rsid w:val="001D1189"/>
    <w:rsid w:val="001D1E0F"/>
    <w:rsid w:val="001D2837"/>
    <w:rsid w:val="001D3770"/>
    <w:rsid w:val="001D552E"/>
    <w:rsid w:val="001D598F"/>
    <w:rsid w:val="001D60BD"/>
    <w:rsid w:val="001D6E53"/>
    <w:rsid w:val="001E007B"/>
    <w:rsid w:val="001E0F16"/>
    <w:rsid w:val="001E3FC0"/>
    <w:rsid w:val="001E4169"/>
    <w:rsid w:val="001E4E86"/>
    <w:rsid w:val="001E6D4D"/>
    <w:rsid w:val="001E7A9B"/>
    <w:rsid w:val="001F4553"/>
    <w:rsid w:val="001F5594"/>
    <w:rsid w:val="001F6D7E"/>
    <w:rsid w:val="002001CE"/>
    <w:rsid w:val="00200550"/>
    <w:rsid w:val="002016B5"/>
    <w:rsid w:val="0020601A"/>
    <w:rsid w:val="00212158"/>
    <w:rsid w:val="00212DBC"/>
    <w:rsid w:val="0021565F"/>
    <w:rsid w:val="0021575D"/>
    <w:rsid w:val="00226919"/>
    <w:rsid w:val="0023002B"/>
    <w:rsid w:val="00230FDA"/>
    <w:rsid w:val="00231826"/>
    <w:rsid w:val="00233592"/>
    <w:rsid w:val="00233D3E"/>
    <w:rsid w:val="00234D34"/>
    <w:rsid w:val="002350E8"/>
    <w:rsid w:val="00235808"/>
    <w:rsid w:val="00235C28"/>
    <w:rsid w:val="002363C5"/>
    <w:rsid w:val="002363DE"/>
    <w:rsid w:val="0024035A"/>
    <w:rsid w:val="0024313E"/>
    <w:rsid w:val="0024348B"/>
    <w:rsid w:val="00243651"/>
    <w:rsid w:val="00243FBF"/>
    <w:rsid w:val="00246830"/>
    <w:rsid w:val="00250D16"/>
    <w:rsid w:val="002519BB"/>
    <w:rsid w:val="0026247D"/>
    <w:rsid w:val="002653C2"/>
    <w:rsid w:val="00266B9A"/>
    <w:rsid w:val="00267B15"/>
    <w:rsid w:val="0027271C"/>
    <w:rsid w:val="0027550D"/>
    <w:rsid w:val="00275ADF"/>
    <w:rsid w:val="00277298"/>
    <w:rsid w:val="0027785C"/>
    <w:rsid w:val="00283E74"/>
    <w:rsid w:val="00284958"/>
    <w:rsid w:val="00284E1F"/>
    <w:rsid w:val="00287FAE"/>
    <w:rsid w:val="00291EA4"/>
    <w:rsid w:val="00292B04"/>
    <w:rsid w:val="0029337F"/>
    <w:rsid w:val="00295CE8"/>
    <w:rsid w:val="0029681F"/>
    <w:rsid w:val="00296F08"/>
    <w:rsid w:val="002A0E8D"/>
    <w:rsid w:val="002A3F99"/>
    <w:rsid w:val="002A476A"/>
    <w:rsid w:val="002A4DDC"/>
    <w:rsid w:val="002A5AD6"/>
    <w:rsid w:val="002B3288"/>
    <w:rsid w:val="002B32CE"/>
    <w:rsid w:val="002B3945"/>
    <w:rsid w:val="002B79A7"/>
    <w:rsid w:val="002C020C"/>
    <w:rsid w:val="002D056E"/>
    <w:rsid w:val="002D0BF8"/>
    <w:rsid w:val="002D1B54"/>
    <w:rsid w:val="002D3B8B"/>
    <w:rsid w:val="002D3D1E"/>
    <w:rsid w:val="002D599D"/>
    <w:rsid w:val="002E0580"/>
    <w:rsid w:val="002E1587"/>
    <w:rsid w:val="002E238A"/>
    <w:rsid w:val="002E30C6"/>
    <w:rsid w:val="002E323F"/>
    <w:rsid w:val="002E3D61"/>
    <w:rsid w:val="002E6CA3"/>
    <w:rsid w:val="002F168A"/>
    <w:rsid w:val="002F261C"/>
    <w:rsid w:val="002F2BDB"/>
    <w:rsid w:val="002F2BE6"/>
    <w:rsid w:val="002F2CE8"/>
    <w:rsid w:val="002F2D19"/>
    <w:rsid w:val="002F374C"/>
    <w:rsid w:val="002F3CC4"/>
    <w:rsid w:val="002F56AD"/>
    <w:rsid w:val="0030154B"/>
    <w:rsid w:val="00305D59"/>
    <w:rsid w:val="00307A8E"/>
    <w:rsid w:val="00307EBC"/>
    <w:rsid w:val="00311DEE"/>
    <w:rsid w:val="00314114"/>
    <w:rsid w:val="00314239"/>
    <w:rsid w:val="00321233"/>
    <w:rsid w:val="003213BE"/>
    <w:rsid w:val="00322CC0"/>
    <w:rsid w:val="003236FF"/>
    <w:rsid w:val="00331654"/>
    <w:rsid w:val="00333CF3"/>
    <w:rsid w:val="003373DE"/>
    <w:rsid w:val="003375EE"/>
    <w:rsid w:val="00340B92"/>
    <w:rsid w:val="00344655"/>
    <w:rsid w:val="00344A0F"/>
    <w:rsid w:val="00345F52"/>
    <w:rsid w:val="0034641A"/>
    <w:rsid w:val="00346EB9"/>
    <w:rsid w:val="003510C1"/>
    <w:rsid w:val="0035322F"/>
    <w:rsid w:val="00355B73"/>
    <w:rsid w:val="00355C78"/>
    <w:rsid w:val="003574E4"/>
    <w:rsid w:val="00357693"/>
    <w:rsid w:val="00360823"/>
    <w:rsid w:val="00360C2C"/>
    <w:rsid w:val="003613BC"/>
    <w:rsid w:val="003621D1"/>
    <w:rsid w:val="00363FD5"/>
    <w:rsid w:val="0036451E"/>
    <w:rsid w:val="003654D2"/>
    <w:rsid w:val="00367C59"/>
    <w:rsid w:val="00367D89"/>
    <w:rsid w:val="00370075"/>
    <w:rsid w:val="0037218E"/>
    <w:rsid w:val="0037354F"/>
    <w:rsid w:val="00373F31"/>
    <w:rsid w:val="003751C2"/>
    <w:rsid w:val="00376B3D"/>
    <w:rsid w:val="00380960"/>
    <w:rsid w:val="00383815"/>
    <w:rsid w:val="00383C7C"/>
    <w:rsid w:val="00385FC2"/>
    <w:rsid w:val="00390B96"/>
    <w:rsid w:val="00393EF4"/>
    <w:rsid w:val="0039649F"/>
    <w:rsid w:val="00396912"/>
    <w:rsid w:val="003A30A1"/>
    <w:rsid w:val="003A3D65"/>
    <w:rsid w:val="003A684F"/>
    <w:rsid w:val="003B19F0"/>
    <w:rsid w:val="003B33CE"/>
    <w:rsid w:val="003B3D8D"/>
    <w:rsid w:val="003B625C"/>
    <w:rsid w:val="003B6751"/>
    <w:rsid w:val="003C1E83"/>
    <w:rsid w:val="003C48BF"/>
    <w:rsid w:val="003C6B24"/>
    <w:rsid w:val="003D3B6E"/>
    <w:rsid w:val="003D4ED1"/>
    <w:rsid w:val="003D60DC"/>
    <w:rsid w:val="003E0168"/>
    <w:rsid w:val="003F1506"/>
    <w:rsid w:val="003F596F"/>
    <w:rsid w:val="003F6442"/>
    <w:rsid w:val="003F693D"/>
    <w:rsid w:val="003F7169"/>
    <w:rsid w:val="00400911"/>
    <w:rsid w:val="00401B41"/>
    <w:rsid w:val="004026E4"/>
    <w:rsid w:val="00402F1C"/>
    <w:rsid w:val="00403888"/>
    <w:rsid w:val="00407107"/>
    <w:rsid w:val="0040757F"/>
    <w:rsid w:val="00407B5D"/>
    <w:rsid w:val="00411517"/>
    <w:rsid w:val="00413C44"/>
    <w:rsid w:val="00414A81"/>
    <w:rsid w:val="004156C2"/>
    <w:rsid w:val="0041594C"/>
    <w:rsid w:val="00416B88"/>
    <w:rsid w:val="00417689"/>
    <w:rsid w:val="004177E0"/>
    <w:rsid w:val="00420993"/>
    <w:rsid w:val="0042393F"/>
    <w:rsid w:val="0043109D"/>
    <w:rsid w:val="00431A5F"/>
    <w:rsid w:val="00435326"/>
    <w:rsid w:val="00436AEB"/>
    <w:rsid w:val="004372AD"/>
    <w:rsid w:val="00443D2D"/>
    <w:rsid w:val="0045263B"/>
    <w:rsid w:val="00453E20"/>
    <w:rsid w:val="00460544"/>
    <w:rsid w:val="00461BB0"/>
    <w:rsid w:val="0046240C"/>
    <w:rsid w:val="00465852"/>
    <w:rsid w:val="00467AE1"/>
    <w:rsid w:val="00477D8E"/>
    <w:rsid w:val="0048022F"/>
    <w:rsid w:val="004802E6"/>
    <w:rsid w:val="00481034"/>
    <w:rsid w:val="00481C0C"/>
    <w:rsid w:val="004830A9"/>
    <w:rsid w:val="00487D7E"/>
    <w:rsid w:val="00490BE3"/>
    <w:rsid w:val="0049183A"/>
    <w:rsid w:val="004941D5"/>
    <w:rsid w:val="004943C2"/>
    <w:rsid w:val="00495514"/>
    <w:rsid w:val="004A19DA"/>
    <w:rsid w:val="004A76D7"/>
    <w:rsid w:val="004B0764"/>
    <w:rsid w:val="004B2CDB"/>
    <w:rsid w:val="004B3E67"/>
    <w:rsid w:val="004B58E9"/>
    <w:rsid w:val="004B7102"/>
    <w:rsid w:val="004B7B54"/>
    <w:rsid w:val="004C208E"/>
    <w:rsid w:val="004C27EF"/>
    <w:rsid w:val="004C3500"/>
    <w:rsid w:val="004C7667"/>
    <w:rsid w:val="004C78F2"/>
    <w:rsid w:val="004D579A"/>
    <w:rsid w:val="004D67FC"/>
    <w:rsid w:val="004D7DF1"/>
    <w:rsid w:val="004D7EAD"/>
    <w:rsid w:val="004E2413"/>
    <w:rsid w:val="004E40DD"/>
    <w:rsid w:val="004E65EB"/>
    <w:rsid w:val="004E6A5D"/>
    <w:rsid w:val="004E78D6"/>
    <w:rsid w:val="004F09D4"/>
    <w:rsid w:val="004F17C1"/>
    <w:rsid w:val="004F2557"/>
    <w:rsid w:val="004F335F"/>
    <w:rsid w:val="00503E55"/>
    <w:rsid w:val="0050457D"/>
    <w:rsid w:val="005100CF"/>
    <w:rsid w:val="0051214C"/>
    <w:rsid w:val="00512A12"/>
    <w:rsid w:val="00513533"/>
    <w:rsid w:val="00513670"/>
    <w:rsid w:val="00515830"/>
    <w:rsid w:val="005209A6"/>
    <w:rsid w:val="00522A1D"/>
    <w:rsid w:val="00523AEA"/>
    <w:rsid w:val="00523D9E"/>
    <w:rsid w:val="00535670"/>
    <w:rsid w:val="00537C28"/>
    <w:rsid w:val="00537F99"/>
    <w:rsid w:val="005413D4"/>
    <w:rsid w:val="00541DA9"/>
    <w:rsid w:val="00543552"/>
    <w:rsid w:val="00544F6A"/>
    <w:rsid w:val="00546E06"/>
    <w:rsid w:val="0055209E"/>
    <w:rsid w:val="005538FE"/>
    <w:rsid w:val="00555B03"/>
    <w:rsid w:val="00556700"/>
    <w:rsid w:val="00560158"/>
    <w:rsid w:val="005630EB"/>
    <w:rsid w:val="00566974"/>
    <w:rsid w:val="00573FD9"/>
    <w:rsid w:val="0057735D"/>
    <w:rsid w:val="00577909"/>
    <w:rsid w:val="005820B0"/>
    <w:rsid w:val="00583273"/>
    <w:rsid w:val="00583D1C"/>
    <w:rsid w:val="005846FB"/>
    <w:rsid w:val="00584764"/>
    <w:rsid w:val="00584AC8"/>
    <w:rsid w:val="00586592"/>
    <w:rsid w:val="00587E72"/>
    <w:rsid w:val="0059017A"/>
    <w:rsid w:val="005923BD"/>
    <w:rsid w:val="00595683"/>
    <w:rsid w:val="00595A84"/>
    <w:rsid w:val="00595F1B"/>
    <w:rsid w:val="00596A41"/>
    <w:rsid w:val="00596AA3"/>
    <w:rsid w:val="00596FAB"/>
    <w:rsid w:val="00597E52"/>
    <w:rsid w:val="00597E81"/>
    <w:rsid w:val="005A05EE"/>
    <w:rsid w:val="005A082C"/>
    <w:rsid w:val="005A17CE"/>
    <w:rsid w:val="005A1F22"/>
    <w:rsid w:val="005A4B83"/>
    <w:rsid w:val="005A6109"/>
    <w:rsid w:val="005B0F1E"/>
    <w:rsid w:val="005B1AF9"/>
    <w:rsid w:val="005B2CFE"/>
    <w:rsid w:val="005C05D6"/>
    <w:rsid w:val="005C40B8"/>
    <w:rsid w:val="005C5294"/>
    <w:rsid w:val="005C57FB"/>
    <w:rsid w:val="005C5B51"/>
    <w:rsid w:val="005C74B6"/>
    <w:rsid w:val="005D1123"/>
    <w:rsid w:val="005D5BEA"/>
    <w:rsid w:val="005E190B"/>
    <w:rsid w:val="005E24DA"/>
    <w:rsid w:val="005E5CA9"/>
    <w:rsid w:val="005F1224"/>
    <w:rsid w:val="005F14B3"/>
    <w:rsid w:val="005F33D8"/>
    <w:rsid w:val="005F4219"/>
    <w:rsid w:val="005F5BFD"/>
    <w:rsid w:val="005F76E5"/>
    <w:rsid w:val="005F7989"/>
    <w:rsid w:val="0060082F"/>
    <w:rsid w:val="006023B5"/>
    <w:rsid w:val="006025C6"/>
    <w:rsid w:val="006028BC"/>
    <w:rsid w:val="0060579B"/>
    <w:rsid w:val="00606040"/>
    <w:rsid w:val="006075DF"/>
    <w:rsid w:val="00607AE8"/>
    <w:rsid w:val="00611BD6"/>
    <w:rsid w:val="00612C69"/>
    <w:rsid w:val="00612E5F"/>
    <w:rsid w:val="00615FF4"/>
    <w:rsid w:val="00620955"/>
    <w:rsid w:val="00623EEC"/>
    <w:rsid w:val="006323E7"/>
    <w:rsid w:val="00632EA0"/>
    <w:rsid w:val="0063642D"/>
    <w:rsid w:val="006366CD"/>
    <w:rsid w:val="00643407"/>
    <w:rsid w:val="00645176"/>
    <w:rsid w:val="00650697"/>
    <w:rsid w:val="00650D79"/>
    <w:rsid w:val="00650E23"/>
    <w:rsid w:val="00651FA0"/>
    <w:rsid w:val="0065239E"/>
    <w:rsid w:val="006562B0"/>
    <w:rsid w:val="006562FB"/>
    <w:rsid w:val="00660197"/>
    <w:rsid w:val="00660B43"/>
    <w:rsid w:val="0066233C"/>
    <w:rsid w:val="0066496D"/>
    <w:rsid w:val="00664EBA"/>
    <w:rsid w:val="00665CBC"/>
    <w:rsid w:val="0066627A"/>
    <w:rsid w:val="00666FB0"/>
    <w:rsid w:val="00667156"/>
    <w:rsid w:val="00672982"/>
    <w:rsid w:val="006764EC"/>
    <w:rsid w:val="00681873"/>
    <w:rsid w:val="00683F8B"/>
    <w:rsid w:val="00684D23"/>
    <w:rsid w:val="006859AB"/>
    <w:rsid w:val="006909FE"/>
    <w:rsid w:val="00692920"/>
    <w:rsid w:val="006937DD"/>
    <w:rsid w:val="006A34C6"/>
    <w:rsid w:val="006A4A1E"/>
    <w:rsid w:val="006B0E80"/>
    <w:rsid w:val="006B4930"/>
    <w:rsid w:val="006B4CC0"/>
    <w:rsid w:val="006C16CD"/>
    <w:rsid w:val="006C1BCA"/>
    <w:rsid w:val="006C1EBF"/>
    <w:rsid w:val="006C2187"/>
    <w:rsid w:val="006C29FD"/>
    <w:rsid w:val="006C33A9"/>
    <w:rsid w:val="006C4EB3"/>
    <w:rsid w:val="006C56B7"/>
    <w:rsid w:val="006C668B"/>
    <w:rsid w:val="006C7653"/>
    <w:rsid w:val="006D059B"/>
    <w:rsid w:val="006D0DF0"/>
    <w:rsid w:val="006D3527"/>
    <w:rsid w:val="006D44FC"/>
    <w:rsid w:val="006D4E2B"/>
    <w:rsid w:val="006D5FEA"/>
    <w:rsid w:val="006E02DC"/>
    <w:rsid w:val="006E3732"/>
    <w:rsid w:val="006E57B3"/>
    <w:rsid w:val="006E7AD2"/>
    <w:rsid w:val="006E7C72"/>
    <w:rsid w:val="006F53D6"/>
    <w:rsid w:val="006F5433"/>
    <w:rsid w:val="00701191"/>
    <w:rsid w:val="00701BFF"/>
    <w:rsid w:val="007021E0"/>
    <w:rsid w:val="00705419"/>
    <w:rsid w:val="00706513"/>
    <w:rsid w:val="00711B34"/>
    <w:rsid w:val="007147F7"/>
    <w:rsid w:val="007154F6"/>
    <w:rsid w:val="00717AE4"/>
    <w:rsid w:val="00717D76"/>
    <w:rsid w:val="00722035"/>
    <w:rsid w:val="00726A40"/>
    <w:rsid w:val="00730BE9"/>
    <w:rsid w:val="00730F4F"/>
    <w:rsid w:val="0073176A"/>
    <w:rsid w:val="00731C39"/>
    <w:rsid w:val="007322B2"/>
    <w:rsid w:val="007326B0"/>
    <w:rsid w:val="0073364A"/>
    <w:rsid w:val="007336AE"/>
    <w:rsid w:val="00733A0F"/>
    <w:rsid w:val="00734976"/>
    <w:rsid w:val="007349F5"/>
    <w:rsid w:val="00735B7F"/>
    <w:rsid w:val="00736B37"/>
    <w:rsid w:val="0073713A"/>
    <w:rsid w:val="007400F8"/>
    <w:rsid w:val="0074220C"/>
    <w:rsid w:val="007433E6"/>
    <w:rsid w:val="00746749"/>
    <w:rsid w:val="00753AEE"/>
    <w:rsid w:val="007545DD"/>
    <w:rsid w:val="007568EA"/>
    <w:rsid w:val="00756937"/>
    <w:rsid w:val="007606E3"/>
    <w:rsid w:val="0076168F"/>
    <w:rsid w:val="0076465E"/>
    <w:rsid w:val="00764B89"/>
    <w:rsid w:val="0076508E"/>
    <w:rsid w:val="00766C75"/>
    <w:rsid w:val="00766D42"/>
    <w:rsid w:val="00772085"/>
    <w:rsid w:val="00772CFB"/>
    <w:rsid w:val="0077623C"/>
    <w:rsid w:val="007772A8"/>
    <w:rsid w:val="0078156D"/>
    <w:rsid w:val="00783F2D"/>
    <w:rsid w:val="00785028"/>
    <w:rsid w:val="00785FD4"/>
    <w:rsid w:val="00786E1E"/>
    <w:rsid w:val="007926A1"/>
    <w:rsid w:val="00792FF7"/>
    <w:rsid w:val="00793E9B"/>
    <w:rsid w:val="0079612D"/>
    <w:rsid w:val="0079691A"/>
    <w:rsid w:val="0079720B"/>
    <w:rsid w:val="007972B0"/>
    <w:rsid w:val="00797921"/>
    <w:rsid w:val="007A1E7F"/>
    <w:rsid w:val="007A3F0B"/>
    <w:rsid w:val="007A7FFB"/>
    <w:rsid w:val="007B1F79"/>
    <w:rsid w:val="007B354D"/>
    <w:rsid w:val="007B5F7C"/>
    <w:rsid w:val="007C08F6"/>
    <w:rsid w:val="007C0EC1"/>
    <w:rsid w:val="007C151A"/>
    <w:rsid w:val="007C2681"/>
    <w:rsid w:val="007C30D8"/>
    <w:rsid w:val="007C56E7"/>
    <w:rsid w:val="007C6FE6"/>
    <w:rsid w:val="007C7798"/>
    <w:rsid w:val="007E1463"/>
    <w:rsid w:val="007E22E3"/>
    <w:rsid w:val="007E4C03"/>
    <w:rsid w:val="007E570C"/>
    <w:rsid w:val="007E6ED2"/>
    <w:rsid w:val="007F2D4A"/>
    <w:rsid w:val="007F4BA0"/>
    <w:rsid w:val="007F58DA"/>
    <w:rsid w:val="007F6171"/>
    <w:rsid w:val="007F7527"/>
    <w:rsid w:val="00801AFB"/>
    <w:rsid w:val="00802C88"/>
    <w:rsid w:val="00803379"/>
    <w:rsid w:val="00804C8E"/>
    <w:rsid w:val="0080579A"/>
    <w:rsid w:val="00805D59"/>
    <w:rsid w:val="00806961"/>
    <w:rsid w:val="0081238D"/>
    <w:rsid w:val="00817E80"/>
    <w:rsid w:val="00820E89"/>
    <w:rsid w:val="00821FE7"/>
    <w:rsid w:val="00823D59"/>
    <w:rsid w:val="00825918"/>
    <w:rsid w:val="00825D2D"/>
    <w:rsid w:val="00825FBB"/>
    <w:rsid w:val="00830C26"/>
    <w:rsid w:val="00831556"/>
    <w:rsid w:val="008333CD"/>
    <w:rsid w:val="0083422C"/>
    <w:rsid w:val="008349B5"/>
    <w:rsid w:val="00835693"/>
    <w:rsid w:val="00835A1B"/>
    <w:rsid w:val="00837052"/>
    <w:rsid w:val="00837898"/>
    <w:rsid w:val="00837955"/>
    <w:rsid w:val="00845209"/>
    <w:rsid w:val="00845C94"/>
    <w:rsid w:val="0085056E"/>
    <w:rsid w:val="00852093"/>
    <w:rsid w:val="008521CB"/>
    <w:rsid w:val="0085221D"/>
    <w:rsid w:val="00852B2D"/>
    <w:rsid w:val="00852D14"/>
    <w:rsid w:val="0085319C"/>
    <w:rsid w:val="0085585F"/>
    <w:rsid w:val="00855E9D"/>
    <w:rsid w:val="008560CF"/>
    <w:rsid w:val="00864D7F"/>
    <w:rsid w:val="00865114"/>
    <w:rsid w:val="0086594F"/>
    <w:rsid w:val="0086662B"/>
    <w:rsid w:val="00866F99"/>
    <w:rsid w:val="0086769D"/>
    <w:rsid w:val="008703DF"/>
    <w:rsid w:val="00874916"/>
    <w:rsid w:val="008811B8"/>
    <w:rsid w:val="008825B8"/>
    <w:rsid w:val="0089166C"/>
    <w:rsid w:val="00891E34"/>
    <w:rsid w:val="00892AE0"/>
    <w:rsid w:val="00892B6A"/>
    <w:rsid w:val="00892E91"/>
    <w:rsid w:val="008965D4"/>
    <w:rsid w:val="008A2C22"/>
    <w:rsid w:val="008A3A01"/>
    <w:rsid w:val="008A5525"/>
    <w:rsid w:val="008A5830"/>
    <w:rsid w:val="008A698E"/>
    <w:rsid w:val="008A6FDF"/>
    <w:rsid w:val="008B0B0C"/>
    <w:rsid w:val="008B7374"/>
    <w:rsid w:val="008B7F46"/>
    <w:rsid w:val="008C0E9D"/>
    <w:rsid w:val="008C1586"/>
    <w:rsid w:val="008C5BFE"/>
    <w:rsid w:val="008C5FF4"/>
    <w:rsid w:val="008D3DC3"/>
    <w:rsid w:val="008D42A5"/>
    <w:rsid w:val="008D6DF6"/>
    <w:rsid w:val="008D7341"/>
    <w:rsid w:val="008E2DE6"/>
    <w:rsid w:val="008E370F"/>
    <w:rsid w:val="008E3A39"/>
    <w:rsid w:val="008E44AB"/>
    <w:rsid w:val="008E452E"/>
    <w:rsid w:val="008E4C2A"/>
    <w:rsid w:val="008E5BD4"/>
    <w:rsid w:val="008F07A0"/>
    <w:rsid w:val="008F2E7E"/>
    <w:rsid w:val="008F466F"/>
    <w:rsid w:val="008F64B9"/>
    <w:rsid w:val="008F6FA9"/>
    <w:rsid w:val="008F736C"/>
    <w:rsid w:val="0090137F"/>
    <w:rsid w:val="009042FF"/>
    <w:rsid w:val="00906488"/>
    <w:rsid w:val="00906BDD"/>
    <w:rsid w:val="0090781B"/>
    <w:rsid w:val="00912B68"/>
    <w:rsid w:val="00912BA4"/>
    <w:rsid w:val="00913863"/>
    <w:rsid w:val="009167E3"/>
    <w:rsid w:val="009235AA"/>
    <w:rsid w:val="0092522D"/>
    <w:rsid w:val="0092725F"/>
    <w:rsid w:val="00931DBE"/>
    <w:rsid w:val="0093449E"/>
    <w:rsid w:val="00935D21"/>
    <w:rsid w:val="009379F0"/>
    <w:rsid w:val="009409A4"/>
    <w:rsid w:val="00941C50"/>
    <w:rsid w:val="00943706"/>
    <w:rsid w:val="00944CBB"/>
    <w:rsid w:val="0094553B"/>
    <w:rsid w:val="00945A56"/>
    <w:rsid w:val="00945B58"/>
    <w:rsid w:val="00946224"/>
    <w:rsid w:val="00951EB6"/>
    <w:rsid w:val="009523DD"/>
    <w:rsid w:val="009528B8"/>
    <w:rsid w:val="00955A07"/>
    <w:rsid w:val="00956D65"/>
    <w:rsid w:val="00964F91"/>
    <w:rsid w:val="00966992"/>
    <w:rsid w:val="00977BC1"/>
    <w:rsid w:val="00977D45"/>
    <w:rsid w:val="00977DCC"/>
    <w:rsid w:val="0098170C"/>
    <w:rsid w:val="009876F0"/>
    <w:rsid w:val="00990B0C"/>
    <w:rsid w:val="00990C64"/>
    <w:rsid w:val="0099135D"/>
    <w:rsid w:val="009946EB"/>
    <w:rsid w:val="009952FD"/>
    <w:rsid w:val="00996C4E"/>
    <w:rsid w:val="00997907"/>
    <w:rsid w:val="009A3EC9"/>
    <w:rsid w:val="009B01B6"/>
    <w:rsid w:val="009B172C"/>
    <w:rsid w:val="009B1A75"/>
    <w:rsid w:val="009B3DAC"/>
    <w:rsid w:val="009B7B68"/>
    <w:rsid w:val="009C01A2"/>
    <w:rsid w:val="009C30F9"/>
    <w:rsid w:val="009C35F3"/>
    <w:rsid w:val="009C4ED2"/>
    <w:rsid w:val="009C68C5"/>
    <w:rsid w:val="009C72C7"/>
    <w:rsid w:val="009D0EE0"/>
    <w:rsid w:val="009D343B"/>
    <w:rsid w:val="009D3FCE"/>
    <w:rsid w:val="009D6D46"/>
    <w:rsid w:val="009D6FF1"/>
    <w:rsid w:val="009E3C3F"/>
    <w:rsid w:val="009E3D48"/>
    <w:rsid w:val="009E4A94"/>
    <w:rsid w:val="009E781D"/>
    <w:rsid w:val="009F29DD"/>
    <w:rsid w:val="009F3516"/>
    <w:rsid w:val="009F4421"/>
    <w:rsid w:val="009F5E08"/>
    <w:rsid w:val="00A0048D"/>
    <w:rsid w:val="00A01AAE"/>
    <w:rsid w:val="00A05E8B"/>
    <w:rsid w:val="00A0687F"/>
    <w:rsid w:val="00A07B01"/>
    <w:rsid w:val="00A12787"/>
    <w:rsid w:val="00A128F6"/>
    <w:rsid w:val="00A1388A"/>
    <w:rsid w:val="00A15D7C"/>
    <w:rsid w:val="00A16C00"/>
    <w:rsid w:val="00A21C8B"/>
    <w:rsid w:val="00A21F28"/>
    <w:rsid w:val="00A30908"/>
    <w:rsid w:val="00A4019A"/>
    <w:rsid w:val="00A40579"/>
    <w:rsid w:val="00A41F6A"/>
    <w:rsid w:val="00A44A99"/>
    <w:rsid w:val="00A4606C"/>
    <w:rsid w:val="00A46201"/>
    <w:rsid w:val="00A50928"/>
    <w:rsid w:val="00A51DB5"/>
    <w:rsid w:val="00A54733"/>
    <w:rsid w:val="00A5502F"/>
    <w:rsid w:val="00A56479"/>
    <w:rsid w:val="00A6018E"/>
    <w:rsid w:val="00A610C7"/>
    <w:rsid w:val="00A64749"/>
    <w:rsid w:val="00A673E4"/>
    <w:rsid w:val="00A67C08"/>
    <w:rsid w:val="00A71587"/>
    <w:rsid w:val="00A77CBB"/>
    <w:rsid w:val="00A8015F"/>
    <w:rsid w:val="00A80E05"/>
    <w:rsid w:val="00A8172F"/>
    <w:rsid w:val="00A82C76"/>
    <w:rsid w:val="00A83CF9"/>
    <w:rsid w:val="00A86A75"/>
    <w:rsid w:val="00A86E51"/>
    <w:rsid w:val="00A87439"/>
    <w:rsid w:val="00A92FA6"/>
    <w:rsid w:val="00A94C9E"/>
    <w:rsid w:val="00A96A05"/>
    <w:rsid w:val="00AA04AD"/>
    <w:rsid w:val="00AA214B"/>
    <w:rsid w:val="00AA3373"/>
    <w:rsid w:val="00AA37BB"/>
    <w:rsid w:val="00AA3B82"/>
    <w:rsid w:val="00AB0A47"/>
    <w:rsid w:val="00AB3167"/>
    <w:rsid w:val="00AB3E2E"/>
    <w:rsid w:val="00AB54B0"/>
    <w:rsid w:val="00AB5F13"/>
    <w:rsid w:val="00AB6B72"/>
    <w:rsid w:val="00AC1194"/>
    <w:rsid w:val="00AC23B5"/>
    <w:rsid w:val="00AC4144"/>
    <w:rsid w:val="00AC45F8"/>
    <w:rsid w:val="00AC645D"/>
    <w:rsid w:val="00AC7E49"/>
    <w:rsid w:val="00AD134F"/>
    <w:rsid w:val="00AD54B6"/>
    <w:rsid w:val="00AD6F3D"/>
    <w:rsid w:val="00AD75C0"/>
    <w:rsid w:val="00AD77BF"/>
    <w:rsid w:val="00AD7E6C"/>
    <w:rsid w:val="00AE0199"/>
    <w:rsid w:val="00AE120F"/>
    <w:rsid w:val="00AE425C"/>
    <w:rsid w:val="00AE5734"/>
    <w:rsid w:val="00AE591E"/>
    <w:rsid w:val="00AE7221"/>
    <w:rsid w:val="00AF14FA"/>
    <w:rsid w:val="00AF2905"/>
    <w:rsid w:val="00AF49D8"/>
    <w:rsid w:val="00AF5AC8"/>
    <w:rsid w:val="00B0220A"/>
    <w:rsid w:val="00B033C4"/>
    <w:rsid w:val="00B0349E"/>
    <w:rsid w:val="00B06E28"/>
    <w:rsid w:val="00B11A55"/>
    <w:rsid w:val="00B20E14"/>
    <w:rsid w:val="00B25C60"/>
    <w:rsid w:val="00B266A8"/>
    <w:rsid w:val="00B30E24"/>
    <w:rsid w:val="00B310C2"/>
    <w:rsid w:val="00B314AF"/>
    <w:rsid w:val="00B336A9"/>
    <w:rsid w:val="00B356E1"/>
    <w:rsid w:val="00B40288"/>
    <w:rsid w:val="00B449F6"/>
    <w:rsid w:val="00B44EBC"/>
    <w:rsid w:val="00B4774B"/>
    <w:rsid w:val="00B47942"/>
    <w:rsid w:val="00B53568"/>
    <w:rsid w:val="00B53584"/>
    <w:rsid w:val="00B55D1F"/>
    <w:rsid w:val="00B573CA"/>
    <w:rsid w:val="00B575E0"/>
    <w:rsid w:val="00B62708"/>
    <w:rsid w:val="00B63328"/>
    <w:rsid w:val="00B64279"/>
    <w:rsid w:val="00B66CC3"/>
    <w:rsid w:val="00B66CEA"/>
    <w:rsid w:val="00B6731B"/>
    <w:rsid w:val="00B67596"/>
    <w:rsid w:val="00B6774B"/>
    <w:rsid w:val="00B67BBD"/>
    <w:rsid w:val="00B70EC0"/>
    <w:rsid w:val="00B72444"/>
    <w:rsid w:val="00B7251B"/>
    <w:rsid w:val="00B755D6"/>
    <w:rsid w:val="00B76A66"/>
    <w:rsid w:val="00B80C01"/>
    <w:rsid w:val="00B83CCD"/>
    <w:rsid w:val="00B86174"/>
    <w:rsid w:val="00B86BD8"/>
    <w:rsid w:val="00B87C4B"/>
    <w:rsid w:val="00B92206"/>
    <w:rsid w:val="00B92846"/>
    <w:rsid w:val="00BA1CC6"/>
    <w:rsid w:val="00BA1EC4"/>
    <w:rsid w:val="00BA374D"/>
    <w:rsid w:val="00BA4BEE"/>
    <w:rsid w:val="00BA60C1"/>
    <w:rsid w:val="00BA6CBF"/>
    <w:rsid w:val="00BA6DD3"/>
    <w:rsid w:val="00BA707B"/>
    <w:rsid w:val="00BA754A"/>
    <w:rsid w:val="00BA7E73"/>
    <w:rsid w:val="00BB0D7E"/>
    <w:rsid w:val="00BB45C6"/>
    <w:rsid w:val="00BB4FB5"/>
    <w:rsid w:val="00BB59CD"/>
    <w:rsid w:val="00BB73D7"/>
    <w:rsid w:val="00BC12F8"/>
    <w:rsid w:val="00BC168E"/>
    <w:rsid w:val="00BC1CD0"/>
    <w:rsid w:val="00BC210C"/>
    <w:rsid w:val="00BC38FC"/>
    <w:rsid w:val="00BD0780"/>
    <w:rsid w:val="00BD20FF"/>
    <w:rsid w:val="00BD2BC6"/>
    <w:rsid w:val="00BD4B3A"/>
    <w:rsid w:val="00BD5DE4"/>
    <w:rsid w:val="00BE2262"/>
    <w:rsid w:val="00BE44F5"/>
    <w:rsid w:val="00BE4DAA"/>
    <w:rsid w:val="00BF1B44"/>
    <w:rsid w:val="00BF338F"/>
    <w:rsid w:val="00BF520D"/>
    <w:rsid w:val="00BF5DA7"/>
    <w:rsid w:val="00BF6A44"/>
    <w:rsid w:val="00BF6ADC"/>
    <w:rsid w:val="00C01FDD"/>
    <w:rsid w:val="00C02392"/>
    <w:rsid w:val="00C02469"/>
    <w:rsid w:val="00C02CB5"/>
    <w:rsid w:val="00C04884"/>
    <w:rsid w:val="00C073FB"/>
    <w:rsid w:val="00C1394B"/>
    <w:rsid w:val="00C147B1"/>
    <w:rsid w:val="00C155BD"/>
    <w:rsid w:val="00C17118"/>
    <w:rsid w:val="00C2063D"/>
    <w:rsid w:val="00C2094D"/>
    <w:rsid w:val="00C20B27"/>
    <w:rsid w:val="00C30CBA"/>
    <w:rsid w:val="00C32E68"/>
    <w:rsid w:val="00C338B4"/>
    <w:rsid w:val="00C34AAD"/>
    <w:rsid w:val="00C35042"/>
    <w:rsid w:val="00C3516C"/>
    <w:rsid w:val="00C44E60"/>
    <w:rsid w:val="00C45605"/>
    <w:rsid w:val="00C45A7D"/>
    <w:rsid w:val="00C46361"/>
    <w:rsid w:val="00C514C6"/>
    <w:rsid w:val="00C52FE7"/>
    <w:rsid w:val="00C5300D"/>
    <w:rsid w:val="00C536CA"/>
    <w:rsid w:val="00C536DA"/>
    <w:rsid w:val="00C560FF"/>
    <w:rsid w:val="00C61563"/>
    <w:rsid w:val="00C624F9"/>
    <w:rsid w:val="00C62BC8"/>
    <w:rsid w:val="00C66B3D"/>
    <w:rsid w:val="00C70602"/>
    <w:rsid w:val="00C730FF"/>
    <w:rsid w:val="00C75BFE"/>
    <w:rsid w:val="00C75C55"/>
    <w:rsid w:val="00C93163"/>
    <w:rsid w:val="00C9386F"/>
    <w:rsid w:val="00C948C3"/>
    <w:rsid w:val="00C95D64"/>
    <w:rsid w:val="00C960DE"/>
    <w:rsid w:val="00C963A9"/>
    <w:rsid w:val="00C963DA"/>
    <w:rsid w:val="00CA07C6"/>
    <w:rsid w:val="00CA1F51"/>
    <w:rsid w:val="00CA3585"/>
    <w:rsid w:val="00CA4616"/>
    <w:rsid w:val="00CA4E40"/>
    <w:rsid w:val="00CA7575"/>
    <w:rsid w:val="00CB7716"/>
    <w:rsid w:val="00CC110B"/>
    <w:rsid w:val="00CC14D4"/>
    <w:rsid w:val="00CC37F5"/>
    <w:rsid w:val="00CC4788"/>
    <w:rsid w:val="00CC5B12"/>
    <w:rsid w:val="00CC6BA2"/>
    <w:rsid w:val="00CC7624"/>
    <w:rsid w:val="00CD446F"/>
    <w:rsid w:val="00CD4AFA"/>
    <w:rsid w:val="00CD606E"/>
    <w:rsid w:val="00CD6BC1"/>
    <w:rsid w:val="00CE1BE5"/>
    <w:rsid w:val="00CE251A"/>
    <w:rsid w:val="00CE32A6"/>
    <w:rsid w:val="00CE374D"/>
    <w:rsid w:val="00CF090E"/>
    <w:rsid w:val="00CF1786"/>
    <w:rsid w:val="00CF4178"/>
    <w:rsid w:val="00CF6BBF"/>
    <w:rsid w:val="00CF6E8C"/>
    <w:rsid w:val="00CF7586"/>
    <w:rsid w:val="00D0246B"/>
    <w:rsid w:val="00D025A2"/>
    <w:rsid w:val="00D02DA4"/>
    <w:rsid w:val="00D03FDA"/>
    <w:rsid w:val="00D0523F"/>
    <w:rsid w:val="00D126E2"/>
    <w:rsid w:val="00D1456B"/>
    <w:rsid w:val="00D1457D"/>
    <w:rsid w:val="00D1492B"/>
    <w:rsid w:val="00D165B7"/>
    <w:rsid w:val="00D202BD"/>
    <w:rsid w:val="00D21046"/>
    <w:rsid w:val="00D2159F"/>
    <w:rsid w:val="00D246E0"/>
    <w:rsid w:val="00D25EDF"/>
    <w:rsid w:val="00D2607C"/>
    <w:rsid w:val="00D263BE"/>
    <w:rsid w:val="00D302ED"/>
    <w:rsid w:val="00D30492"/>
    <w:rsid w:val="00D31479"/>
    <w:rsid w:val="00D314B3"/>
    <w:rsid w:val="00D31833"/>
    <w:rsid w:val="00D32F98"/>
    <w:rsid w:val="00D40687"/>
    <w:rsid w:val="00D408A7"/>
    <w:rsid w:val="00D408C9"/>
    <w:rsid w:val="00D40F5B"/>
    <w:rsid w:val="00D51799"/>
    <w:rsid w:val="00D5425F"/>
    <w:rsid w:val="00D54346"/>
    <w:rsid w:val="00D54DC5"/>
    <w:rsid w:val="00D55FF6"/>
    <w:rsid w:val="00D56477"/>
    <w:rsid w:val="00D60214"/>
    <w:rsid w:val="00D60583"/>
    <w:rsid w:val="00D61C34"/>
    <w:rsid w:val="00D61EF6"/>
    <w:rsid w:val="00D62713"/>
    <w:rsid w:val="00D63757"/>
    <w:rsid w:val="00D65854"/>
    <w:rsid w:val="00D66692"/>
    <w:rsid w:val="00D675B6"/>
    <w:rsid w:val="00D71320"/>
    <w:rsid w:val="00D727D9"/>
    <w:rsid w:val="00D73C3C"/>
    <w:rsid w:val="00D73EBF"/>
    <w:rsid w:val="00D74C03"/>
    <w:rsid w:val="00D74E2F"/>
    <w:rsid w:val="00D751A5"/>
    <w:rsid w:val="00D75B3B"/>
    <w:rsid w:val="00D76861"/>
    <w:rsid w:val="00D77630"/>
    <w:rsid w:val="00D8267C"/>
    <w:rsid w:val="00D84403"/>
    <w:rsid w:val="00D85450"/>
    <w:rsid w:val="00D8612D"/>
    <w:rsid w:val="00D87953"/>
    <w:rsid w:val="00D93E31"/>
    <w:rsid w:val="00D973E0"/>
    <w:rsid w:val="00DA143E"/>
    <w:rsid w:val="00DA17C2"/>
    <w:rsid w:val="00DA46C6"/>
    <w:rsid w:val="00DA6827"/>
    <w:rsid w:val="00DB0F73"/>
    <w:rsid w:val="00DB30DF"/>
    <w:rsid w:val="00DB7E4D"/>
    <w:rsid w:val="00DC05CF"/>
    <w:rsid w:val="00DC143D"/>
    <w:rsid w:val="00DC18F6"/>
    <w:rsid w:val="00DC49F0"/>
    <w:rsid w:val="00DC5791"/>
    <w:rsid w:val="00DC689F"/>
    <w:rsid w:val="00DC7966"/>
    <w:rsid w:val="00DD4C94"/>
    <w:rsid w:val="00DD5597"/>
    <w:rsid w:val="00DD6BD0"/>
    <w:rsid w:val="00DD77E4"/>
    <w:rsid w:val="00DE1F8D"/>
    <w:rsid w:val="00DE3AE0"/>
    <w:rsid w:val="00DE701B"/>
    <w:rsid w:val="00DF0B8E"/>
    <w:rsid w:val="00DF198E"/>
    <w:rsid w:val="00DF2FE4"/>
    <w:rsid w:val="00DF33B4"/>
    <w:rsid w:val="00DF3F36"/>
    <w:rsid w:val="00DF4F52"/>
    <w:rsid w:val="00DF6A54"/>
    <w:rsid w:val="00E01BB4"/>
    <w:rsid w:val="00E0227F"/>
    <w:rsid w:val="00E02541"/>
    <w:rsid w:val="00E02551"/>
    <w:rsid w:val="00E04AF5"/>
    <w:rsid w:val="00E05FA5"/>
    <w:rsid w:val="00E06116"/>
    <w:rsid w:val="00E07604"/>
    <w:rsid w:val="00E14269"/>
    <w:rsid w:val="00E17F7B"/>
    <w:rsid w:val="00E343A1"/>
    <w:rsid w:val="00E363E4"/>
    <w:rsid w:val="00E36F99"/>
    <w:rsid w:val="00E3723E"/>
    <w:rsid w:val="00E37277"/>
    <w:rsid w:val="00E37BCB"/>
    <w:rsid w:val="00E4237C"/>
    <w:rsid w:val="00E43160"/>
    <w:rsid w:val="00E43B06"/>
    <w:rsid w:val="00E44E33"/>
    <w:rsid w:val="00E456FC"/>
    <w:rsid w:val="00E45B65"/>
    <w:rsid w:val="00E4605E"/>
    <w:rsid w:val="00E47EEF"/>
    <w:rsid w:val="00E52A1F"/>
    <w:rsid w:val="00E57B3E"/>
    <w:rsid w:val="00E57C9B"/>
    <w:rsid w:val="00E6710B"/>
    <w:rsid w:val="00E73970"/>
    <w:rsid w:val="00E7411D"/>
    <w:rsid w:val="00E7562F"/>
    <w:rsid w:val="00E76294"/>
    <w:rsid w:val="00E774D9"/>
    <w:rsid w:val="00E775FE"/>
    <w:rsid w:val="00E77ED0"/>
    <w:rsid w:val="00E77F66"/>
    <w:rsid w:val="00E809ED"/>
    <w:rsid w:val="00E81A14"/>
    <w:rsid w:val="00E84FDF"/>
    <w:rsid w:val="00E86569"/>
    <w:rsid w:val="00E87F18"/>
    <w:rsid w:val="00E93533"/>
    <w:rsid w:val="00E94468"/>
    <w:rsid w:val="00EA141A"/>
    <w:rsid w:val="00EA4671"/>
    <w:rsid w:val="00EB3C68"/>
    <w:rsid w:val="00EB75CF"/>
    <w:rsid w:val="00EB7E01"/>
    <w:rsid w:val="00EC0C5F"/>
    <w:rsid w:val="00EC1812"/>
    <w:rsid w:val="00EC1B14"/>
    <w:rsid w:val="00EC1CB7"/>
    <w:rsid w:val="00EC2574"/>
    <w:rsid w:val="00EC3236"/>
    <w:rsid w:val="00EC47E7"/>
    <w:rsid w:val="00EC7682"/>
    <w:rsid w:val="00EC7F9E"/>
    <w:rsid w:val="00ED4563"/>
    <w:rsid w:val="00ED4C65"/>
    <w:rsid w:val="00ED6ABC"/>
    <w:rsid w:val="00ED7717"/>
    <w:rsid w:val="00ED7839"/>
    <w:rsid w:val="00ED7974"/>
    <w:rsid w:val="00ED7D19"/>
    <w:rsid w:val="00EE1062"/>
    <w:rsid w:val="00EE46C5"/>
    <w:rsid w:val="00EE5780"/>
    <w:rsid w:val="00EE692B"/>
    <w:rsid w:val="00EE6C9E"/>
    <w:rsid w:val="00EE7449"/>
    <w:rsid w:val="00EF074D"/>
    <w:rsid w:val="00EF279F"/>
    <w:rsid w:val="00EF4F26"/>
    <w:rsid w:val="00EF6769"/>
    <w:rsid w:val="00F00780"/>
    <w:rsid w:val="00F03415"/>
    <w:rsid w:val="00F04090"/>
    <w:rsid w:val="00F040A8"/>
    <w:rsid w:val="00F104D8"/>
    <w:rsid w:val="00F109E2"/>
    <w:rsid w:val="00F1157E"/>
    <w:rsid w:val="00F11664"/>
    <w:rsid w:val="00F132F0"/>
    <w:rsid w:val="00F15307"/>
    <w:rsid w:val="00F15600"/>
    <w:rsid w:val="00F16D64"/>
    <w:rsid w:val="00F1703C"/>
    <w:rsid w:val="00F17261"/>
    <w:rsid w:val="00F25294"/>
    <w:rsid w:val="00F26322"/>
    <w:rsid w:val="00F26653"/>
    <w:rsid w:val="00F33E95"/>
    <w:rsid w:val="00F4002B"/>
    <w:rsid w:val="00F418DB"/>
    <w:rsid w:val="00F42DD4"/>
    <w:rsid w:val="00F4660E"/>
    <w:rsid w:val="00F468EC"/>
    <w:rsid w:val="00F51276"/>
    <w:rsid w:val="00F52577"/>
    <w:rsid w:val="00F6040A"/>
    <w:rsid w:val="00F60C46"/>
    <w:rsid w:val="00F65AE7"/>
    <w:rsid w:val="00F65B61"/>
    <w:rsid w:val="00F65F86"/>
    <w:rsid w:val="00F716F1"/>
    <w:rsid w:val="00F72104"/>
    <w:rsid w:val="00F740DE"/>
    <w:rsid w:val="00F74724"/>
    <w:rsid w:val="00F74DA4"/>
    <w:rsid w:val="00F74EC0"/>
    <w:rsid w:val="00F75164"/>
    <w:rsid w:val="00F77013"/>
    <w:rsid w:val="00F77663"/>
    <w:rsid w:val="00F77F84"/>
    <w:rsid w:val="00F805B8"/>
    <w:rsid w:val="00F80A7B"/>
    <w:rsid w:val="00F80C35"/>
    <w:rsid w:val="00F86D9E"/>
    <w:rsid w:val="00F90AAE"/>
    <w:rsid w:val="00F94168"/>
    <w:rsid w:val="00F96160"/>
    <w:rsid w:val="00F9721E"/>
    <w:rsid w:val="00F97A70"/>
    <w:rsid w:val="00FA4040"/>
    <w:rsid w:val="00FA7180"/>
    <w:rsid w:val="00FB3768"/>
    <w:rsid w:val="00FC0165"/>
    <w:rsid w:val="00FC03F4"/>
    <w:rsid w:val="00FC1D05"/>
    <w:rsid w:val="00FC40FB"/>
    <w:rsid w:val="00FC512F"/>
    <w:rsid w:val="00FC58B6"/>
    <w:rsid w:val="00FC632E"/>
    <w:rsid w:val="00FD105C"/>
    <w:rsid w:val="00FD1A31"/>
    <w:rsid w:val="00FD2BE2"/>
    <w:rsid w:val="00FD45C3"/>
    <w:rsid w:val="00FD4D3B"/>
    <w:rsid w:val="00FD6BD7"/>
    <w:rsid w:val="00FD6CB8"/>
    <w:rsid w:val="00FD7C4C"/>
    <w:rsid w:val="00FE11F1"/>
    <w:rsid w:val="00FE3FCF"/>
    <w:rsid w:val="00FE6048"/>
    <w:rsid w:val="00FE68EE"/>
    <w:rsid w:val="00FE6EE0"/>
    <w:rsid w:val="00FE74FB"/>
    <w:rsid w:val="00FF0AFA"/>
    <w:rsid w:val="00FF3870"/>
    <w:rsid w:val="00FF4C8E"/>
    <w:rsid w:val="00FF60B3"/>
    <w:rsid w:val="00FF61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5E536"/>
  <w14:defaultImageDpi w14:val="300"/>
  <w15:docId w15:val="{62B38E23-3F02-BC48-B371-493A6459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A6FDF"/>
    <w:rPr>
      <w:rFonts w:ascii="Arial" w:hAnsi="Arial"/>
      <w:lang w:val="de-CH"/>
    </w:rPr>
  </w:style>
  <w:style w:type="paragraph" w:styleId="berschrift1">
    <w:name w:val="heading 1"/>
    <w:basedOn w:val="Standard"/>
    <w:next w:val="Standard"/>
    <w:qFormat/>
    <w:rsid w:val="00FD7C4C"/>
    <w:pPr>
      <w:keepNext/>
      <w:spacing w:before="240" w:after="240"/>
      <w:outlineLvl w:val="0"/>
    </w:pPr>
    <w:rPr>
      <w:b/>
      <w:kern w:val="28"/>
      <w:sz w:val="28"/>
    </w:rPr>
  </w:style>
  <w:style w:type="paragraph" w:styleId="berschrift2">
    <w:name w:val="heading 2"/>
    <w:basedOn w:val="Standard"/>
    <w:next w:val="Standard"/>
    <w:link w:val="berschrift2Zchn"/>
    <w:qFormat/>
    <w:rsid w:val="00F97A70"/>
    <w:pPr>
      <w:keepNext/>
      <w:pBdr>
        <w:bottom w:val="single" w:sz="4" w:space="1" w:color="auto"/>
      </w:pBdr>
      <w:spacing w:beforeLines="50" w:afterLines="25"/>
      <w:outlineLvl w:val="1"/>
    </w:pPr>
    <w:rPr>
      <w:b/>
      <w:sz w:val="22"/>
    </w:rPr>
  </w:style>
  <w:style w:type="paragraph" w:styleId="berschrift3">
    <w:name w:val="heading 3"/>
    <w:basedOn w:val="Standard"/>
    <w:next w:val="Standard"/>
    <w:qFormat/>
    <w:rsid w:val="00E57B3E"/>
    <w:pPr>
      <w:keepNext/>
      <w:tabs>
        <w:tab w:val="left" w:pos="5103"/>
      </w:tabs>
      <w:ind w:left="5103"/>
      <w:outlineLvl w:val="2"/>
    </w:pPr>
    <w:rPr>
      <w:sz w:val="24"/>
    </w:rPr>
  </w:style>
  <w:style w:type="paragraph" w:styleId="berschrift4">
    <w:name w:val="heading 4"/>
    <w:basedOn w:val="Standard"/>
    <w:next w:val="Standard"/>
    <w:qFormat/>
    <w:rsid w:val="00E57B3E"/>
    <w:pPr>
      <w:keepNext/>
      <w:ind w:left="993"/>
      <w:outlineLvl w:val="3"/>
    </w:pPr>
    <w:rPr>
      <w:sz w:val="24"/>
    </w:rPr>
  </w:style>
  <w:style w:type="paragraph" w:styleId="berschrift5">
    <w:name w:val="heading 5"/>
    <w:basedOn w:val="Standard"/>
    <w:next w:val="Standard"/>
    <w:qFormat/>
    <w:rsid w:val="00E57B3E"/>
    <w:pPr>
      <w:keepNext/>
      <w:ind w:left="993"/>
      <w:outlineLvl w:val="4"/>
    </w:pPr>
    <w:rPr>
      <w:b/>
      <w:smallCaps/>
    </w:rPr>
  </w:style>
  <w:style w:type="paragraph" w:styleId="berschrift6">
    <w:name w:val="heading 6"/>
    <w:basedOn w:val="Standard"/>
    <w:next w:val="Standard"/>
    <w:qFormat/>
    <w:rsid w:val="00E57B3E"/>
    <w:pPr>
      <w:keepNext/>
      <w:outlineLvl w:val="5"/>
    </w:pPr>
    <w:rPr>
      <w:b/>
      <w:sz w:val="24"/>
    </w:rPr>
  </w:style>
  <w:style w:type="paragraph" w:styleId="berschrift7">
    <w:name w:val="heading 7"/>
    <w:basedOn w:val="Standard"/>
    <w:next w:val="Standard"/>
    <w:qFormat/>
    <w:rsid w:val="00E57B3E"/>
    <w:pPr>
      <w:keepNext/>
      <w:outlineLvl w:val="6"/>
    </w:pPr>
    <w:rPr>
      <w:i/>
      <w:snapToGrid w:val="0"/>
      <w:lang w:val="de-DE"/>
    </w:rPr>
  </w:style>
  <w:style w:type="paragraph" w:styleId="berschrift8">
    <w:name w:val="heading 8"/>
    <w:basedOn w:val="Standard"/>
    <w:next w:val="Standard"/>
    <w:qFormat/>
    <w:rsid w:val="00CC37F5"/>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CC37F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5780"/>
    <w:rPr>
      <w:sz w:val="22"/>
      <w:szCs w:val="22"/>
    </w:rPr>
  </w:style>
  <w:style w:type="paragraph" w:styleId="Fuzeile">
    <w:name w:val="footer"/>
    <w:basedOn w:val="Standard"/>
    <w:rsid w:val="00595683"/>
    <w:pPr>
      <w:tabs>
        <w:tab w:val="center" w:pos="4536"/>
        <w:tab w:val="right" w:pos="9072"/>
      </w:tabs>
    </w:pPr>
  </w:style>
  <w:style w:type="character" w:styleId="Hyperlink">
    <w:name w:val="Hyperlink"/>
    <w:basedOn w:val="Absatz-Standardschriftart"/>
    <w:rsid w:val="00E57B3E"/>
    <w:rPr>
      <w:color w:val="0000FF"/>
      <w:u w:val="single"/>
    </w:rPr>
  </w:style>
  <w:style w:type="paragraph" w:styleId="Beschriftung">
    <w:name w:val="caption"/>
    <w:basedOn w:val="Standard"/>
    <w:next w:val="Standard"/>
    <w:qFormat/>
    <w:rsid w:val="00E57B3E"/>
    <w:pPr>
      <w:tabs>
        <w:tab w:val="left" w:pos="4536"/>
        <w:tab w:val="left" w:pos="4962"/>
        <w:tab w:val="left" w:pos="5670"/>
      </w:tabs>
      <w:ind w:left="1701"/>
    </w:pPr>
    <w:rPr>
      <w:b/>
      <w:sz w:val="24"/>
    </w:rPr>
  </w:style>
  <w:style w:type="paragraph" w:styleId="Textkrper-Zeileneinzug">
    <w:name w:val="Body Text Indent"/>
    <w:basedOn w:val="Standard"/>
    <w:rsid w:val="00E57B3E"/>
    <w:pPr>
      <w:tabs>
        <w:tab w:val="left" w:pos="3544"/>
      </w:tabs>
      <w:ind w:left="2835" w:hanging="2835"/>
    </w:pPr>
    <w:rPr>
      <w:b/>
      <w:sz w:val="30"/>
    </w:rPr>
  </w:style>
  <w:style w:type="character" w:styleId="Seitenzahl">
    <w:name w:val="page number"/>
    <w:basedOn w:val="Absatz-Standardschriftart"/>
    <w:rsid w:val="00E57B3E"/>
  </w:style>
  <w:style w:type="character" w:styleId="BesuchterLink">
    <w:name w:val="FollowedHyperlink"/>
    <w:basedOn w:val="Absatz-Standardschriftart"/>
    <w:rsid w:val="00E57B3E"/>
    <w:rPr>
      <w:color w:val="800080"/>
      <w:u w:val="single"/>
    </w:rPr>
  </w:style>
  <w:style w:type="paragraph" w:styleId="Textkrper">
    <w:name w:val="Body Text"/>
    <w:basedOn w:val="Standard"/>
    <w:rsid w:val="00E57B3E"/>
    <w:rPr>
      <w:sz w:val="22"/>
    </w:rPr>
  </w:style>
  <w:style w:type="table" w:styleId="Tabellenraster">
    <w:name w:val="Table Grid"/>
    <w:basedOn w:val="NormaleTabelle"/>
    <w:rsid w:val="00EE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FD7C4C"/>
    <w:pPr>
      <w:ind w:left="5103"/>
    </w:pPr>
  </w:style>
  <w:style w:type="character" w:styleId="Fett">
    <w:name w:val="Strong"/>
    <w:basedOn w:val="Absatz-Standardschriftart"/>
    <w:qFormat/>
    <w:rsid w:val="00011E6D"/>
    <w:rPr>
      <w:b/>
      <w:bCs/>
    </w:rPr>
  </w:style>
  <w:style w:type="paragraph" w:styleId="Liste">
    <w:name w:val="List"/>
    <w:basedOn w:val="Standard"/>
    <w:rsid w:val="00417689"/>
    <w:pPr>
      <w:ind w:left="283" w:hanging="283"/>
    </w:pPr>
  </w:style>
  <w:style w:type="paragraph" w:styleId="Aufzhlungszeichen2">
    <w:name w:val="List Bullet 2"/>
    <w:basedOn w:val="Standard"/>
    <w:rsid w:val="00417689"/>
    <w:pPr>
      <w:numPr>
        <w:numId w:val="6"/>
      </w:numPr>
    </w:pPr>
  </w:style>
  <w:style w:type="paragraph" w:customStyle="1" w:styleId="Betreffzeile">
    <w:name w:val="Betreffzeile"/>
    <w:basedOn w:val="Standard"/>
    <w:rsid w:val="00417689"/>
  </w:style>
  <w:style w:type="paragraph" w:styleId="Textkrper-Erstzeileneinzug">
    <w:name w:val="Body Text First Indent"/>
    <w:basedOn w:val="Textkrper"/>
    <w:rsid w:val="00417689"/>
    <w:pPr>
      <w:spacing w:after="120"/>
      <w:ind w:firstLine="210"/>
    </w:pPr>
    <w:rPr>
      <w:sz w:val="20"/>
    </w:rPr>
  </w:style>
  <w:style w:type="paragraph" w:styleId="Funotentext">
    <w:name w:val="footnote text"/>
    <w:basedOn w:val="Standard"/>
    <w:semiHidden/>
    <w:rsid w:val="000D145D"/>
    <w:rPr>
      <w:sz w:val="16"/>
    </w:rPr>
  </w:style>
  <w:style w:type="character" w:styleId="Funotenzeichen">
    <w:name w:val="footnote reference"/>
    <w:basedOn w:val="Absatz-Standardschriftart"/>
    <w:semiHidden/>
    <w:rsid w:val="00956D65"/>
    <w:rPr>
      <w:vertAlign w:val="superscript"/>
    </w:rPr>
  </w:style>
  <w:style w:type="paragraph" w:customStyle="1" w:styleId="Default">
    <w:name w:val="Default"/>
    <w:rsid w:val="006E57B3"/>
    <w:pPr>
      <w:autoSpaceDE w:val="0"/>
      <w:autoSpaceDN w:val="0"/>
      <w:adjustRightInd w:val="0"/>
    </w:pPr>
    <w:rPr>
      <w:rFonts w:ascii="Arial" w:hAnsi="Arial" w:cs="Arial"/>
      <w:color w:val="000000"/>
      <w:sz w:val="24"/>
      <w:szCs w:val="24"/>
      <w:lang w:val="de-CH" w:eastAsia="de-CH"/>
    </w:rPr>
  </w:style>
  <w:style w:type="paragraph" w:customStyle="1" w:styleId="Formatvorlage1">
    <w:name w:val="Formatvorlage1"/>
    <w:basedOn w:val="Default"/>
    <w:next w:val="Default"/>
    <w:rsid w:val="006E57B3"/>
    <w:rPr>
      <w:rFonts w:cs="Times New Roman"/>
      <w:color w:val="auto"/>
    </w:rPr>
  </w:style>
  <w:style w:type="paragraph" w:customStyle="1" w:styleId="Formatvorlage5">
    <w:name w:val="Formatvorlage5"/>
    <w:basedOn w:val="Default"/>
    <w:next w:val="Default"/>
    <w:rsid w:val="006E57B3"/>
    <w:rPr>
      <w:rFonts w:cs="Times New Roman"/>
      <w:color w:val="auto"/>
    </w:rPr>
  </w:style>
  <w:style w:type="paragraph" w:customStyle="1" w:styleId="Tabelle1">
    <w:name w:val="Tabelle1"/>
    <w:basedOn w:val="Default"/>
    <w:next w:val="Default"/>
    <w:rsid w:val="008B0B0C"/>
    <w:rPr>
      <w:rFonts w:cs="Times New Roman"/>
      <w:color w:val="auto"/>
    </w:rPr>
  </w:style>
  <w:style w:type="paragraph" w:styleId="Sprechblasentext">
    <w:name w:val="Balloon Text"/>
    <w:basedOn w:val="Standard"/>
    <w:semiHidden/>
    <w:rsid w:val="00A87439"/>
    <w:rPr>
      <w:rFonts w:ascii="Tahoma" w:hAnsi="Tahoma" w:cs="Tahoma"/>
      <w:sz w:val="16"/>
      <w:szCs w:val="16"/>
    </w:rPr>
  </w:style>
  <w:style w:type="paragraph" w:styleId="StandardWeb">
    <w:name w:val="Normal (Web)"/>
    <w:basedOn w:val="Standard"/>
    <w:rsid w:val="00FD45C3"/>
    <w:pPr>
      <w:spacing w:before="100" w:beforeAutospacing="1" w:after="100" w:afterAutospacing="1"/>
    </w:pPr>
    <w:rPr>
      <w:sz w:val="24"/>
      <w:szCs w:val="24"/>
      <w:lang w:val="en-GB" w:eastAsia="en-US"/>
    </w:rPr>
  </w:style>
  <w:style w:type="character" w:customStyle="1" w:styleId="berschrift2Zchn">
    <w:name w:val="Überschrift 2 Zchn"/>
    <w:basedOn w:val="Absatz-Standardschriftart"/>
    <w:link w:val="berschrift2"/>
    <w:rsid w:val="00692920"/>
    <w:rPr>
      <w:rFonts w:ascii="Arial" w:hAnsi="Arial"/>
      <w:b/>
      <w:sz w:val="22"/>
      <w:lang w:val="de-CH" w:eastAsia="de-DE" w:bidi="ar-SA"/>
    </w:rPr>
  </w:style>
  <w:style w:type="paragraph" w:styleId="Titel">
    <w:name w:val="Title"/>
    <w:basedOn w:val="Standard"/>
    <w:next w:val="Standard"/>
    <w:link w:val="TitelZchn"/>
    <w:qFormat/>
    <w:rsid w:val="00AE591E"/>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AE591E"/>
    <w:rPr>
      <w:rFonts w:ascii="Cambria" w:eastAsia="Times New Roman" w:hAnsi="Cambria" w:cs="Times New Roman"/>
      <w:b/>
      <w:bCs/>
      <w:kern w:val="28"/>
      <w:sz w:val="32"/>
      <w:szCs w:val="32"/>
      <w:lang w:eastAsia="de-DE"/>
    </w:rPr>
  </w:style>
  <w:style w:type="character" w:styleId="NichtaufgelsteErwhnung">
    <w:name w:val="Unresolved Mention"/>
    <w:basedOn w:val="Absatz-Standardschriftart"/>
    <w:uiPriority w:val="99"/>
    <w:semiHidden/>
    <w:unhideWhenUsed/>
    <w:rsid w:val="00F1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eldung@trainings-cam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rummi\Anwendungsdaten\Microsoft\Vorlagen\Briefvorlage%20HSG%20Var.%202.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4333-419E-CD47-81DF-D4CFE409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Einstellungen\Brummi\Anwendungsdaten\Microsoft\Vorlagen\Briefvorlage HSG Var. 2.dot</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Anmeldung Trainingscamp Willisau</vt:lpstr>
    </vt:vector>
  </TitlesOfParts>
  <Manager>Francesco Monteleone</Manager>
  <Company>HSG Leimental</Company>
  <LinksUpToDate>false</LinksUpToDate>
  <CharactersWithSpaces>2708</CharactersWithSpaces>
  <SharedDoc>false</SharedDoc>
  <HyperlinkBase>www.hsg-leimental.ch</HyperlinkBase>
  <HLinks>
    <vt:vector size="6" baseType="variant">
      <vt:variant>
        <vt:i4>65638</vt:i4>
      </vt:variant>
      <vt:variant>
        <vt:i4>0</vt:i4>
      </vt:variant>
      <vt:variant>
        <vt:i4>0</vt:i4>
      </vt:variant>
      <vt:variant>
        <vt:i4>5</vt:i4>
      </vt:variant>
      <vt:variant>
        <vt:lpwstr>mailto:trainingscamp@hsg-leimental.ch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Trainingscamp Willisau</dc:title>
  <dc:subject/>
  <dc:creator>Francesco Monteleone</dc:creator>
  <cp:keywords/>
  <cp:lastModifiedBy>francesco@monteleone-riebli.ch</cp:lastModifiedBy>
  <cp:revision>5</cp:revision>
  <cp:lastPrinted>2019-02-07T04:59:00Z</cp:lastPrinted>
  <dcterms:created xsi:type="dcterms:W3CDTF">2019-02-07T05:04:00Z</dcterms:created>
  <dcterms:modified xsi:type="dcterms:W3CDTF">2019-11-06T19:12:00Z</dcterms:modified>
  <cp:category>Handball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HSG Leimental</vt:lpwstr>
  </property>
  <property fmtid="{D5CDD505-2E9C-101B-9397-08002B2CF9AE}" pid="3" name="Erstellt von">
    <vt:lpwstr>Francesco Monteleone</vt:lpwstr>
  </property>
</Properties>
</file>